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1C7B57" w:rsidRDefault="001C7B5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</w:p>
    <w:p w:rsidR="008668B7" w:rsidRP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30"/>
          <w:lang w:val="en-GB"/>
        </w:rPr>
      </w:pPr>
      <w:proofErr w:type="spellStart"/>
      <w:r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>Naročilo</w:t>
      </w:r>
      <w:proofErr w:type="spellEnd"/>
      <w:r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>izgradnje</w:t>
      </w:r>
      <w:proofErr w:type="spellEnd"/>
      <w:r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 xml:space="preserve"> RNO </w:t>
      </w:r>
      <w:proofErr w:type="spellStart"/>
      <w:r w:rsidRPr="008668B7">
        <w:rPr>
          <w:rFonts w:ascii="Arial" w:eastAsia="Times New Roman" w:hAnsi="Arial" w:cs="Times New Roman"/>
          <w:b/>
          <w:sz w:val="28"/>
          <w:szCs w:val="30"/>
          <w:lang w:val="en-GB"/>
        </w:rPr>
        <w:t>priključka</w:t>
      </w:r>
      <w:proofErr w:type="spellEnd"/>
    </w:p>
    <w:p w:rsidR="008668B7" w:rsidRPr="008668B7" w:rsidRDefault="008668B7" w:rsidP="008668B7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30"/>
          <w:lang w:val="en-GB"/>
        </w:rPr>
      </w:pPr>
      <w:proofErr w:type="spellStart"/>
      <w:proofErr w:type="gram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na</w:t>
      </w:r>
      <w:proofErr w:type="spellEnd"/>
      <w:proofErr w:type="gram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odprtem</w:t>
      </w:r>
      <w:proofErr w:type="spell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širokopasovnem</w:t>
      </w:r>
      <w:proofErr w:type="spellEnd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8"/>
          <w:szCs w:val="30"/>
          <w:lang w:val="en-GB"/>
        </w:rPr>
        <w:t>omrežju</w:t>
      </w:r>
      <w:proofErr w:type="spellEnd"/>
    </w:p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GB"/>
        </w:rPr>
      </w:pP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Kontaktni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obe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polji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6603"/>
      </w:tblGrid>
      <w:tr w:rsidR="008668B7" w:rsidRPr="008668B7" w:rsidTr="005C5F25">
        <w:tc>
          <w:tcPr>
            <w:tcW w:w="266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Ime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priimek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66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Telefonska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(GSM)</w:t>
            </w:r>
          </w:p>
        </w:tc>
        <w:tc>
          <w:tcPr>
            <w:tcW w:w="779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i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o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fizični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lokaciji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in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kontakt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vsa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polja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989"/>
      </w:tblGrid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Občina: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Naselje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Ulica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Hišna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235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K.O.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parcele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8221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Plačnik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izgradnje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je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označite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z »X« v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prvem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stolpcu</w:t>
      </w:r>
      <w:proofErr w:type="spellEnd"/>
      <w:proofErr w:type="gram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8531"/>
      </w:tblGrid>
      <w:tr w:rsidR="008668B7" w:rsidRPr="008668B7" w:rsidTr="005C5F25">
        <w:tc>
          <w:tcPr>
            <w:tcW w:w="534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9922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Fizična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oseba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končni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uporabnik</w:t>
            </w:r>
            <w:proofErr w:type="spellEnd"/>
          </w:p>
        </w:tc>
      </w:tr>
      <w:tr w:rsidR="008668B7" w:rsidRPr="008668B7" w:rsidTr="005C5F25">
        <w:tc>
          <w:tcPr>
            <w:tcW w:w="534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  <w:tc>
          <w:tcPr>
            <w:tcW w:w="9922" w:type="dxa"/>
            <w:shd w:val="clear" w:color="auto" w:fill="auto"/>
          </w:tcPr>
          <w:p w:rsidR="008668B7" w:rsidRPr="008668B7" w:rsidRDefault="008668B7" w:rsidP="008668B7">
            <w:pPr>
              <w:spacing w:before="60" w:after="6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Pravna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oseba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končni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uporabnik</w:t>
            </w:r>
            <w:proofErr w:type="spellEnd"/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Podatki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o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plačniku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 </w:t>
      </w:r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(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izpolnite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 xml:space="preserve"> v </w:t>
      </w:r>
      <w:proofErr w:type="spellStart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celoti</w:t>
      </w:r>
      <w:proofErr w:type="spellEnd"/>
      <w:r w:rsidRPr="008668B7">
        <w:rPr>
          <w:rFonts w:ascii="Arial" w:eastAsia="Times New Roman" w:hAnsi="Arial" w:cs="Times New Roman"/>
          <w:i/>
          <w:sz w:val="20"/>
          <w:szCs w:val="20"/>
          <w:lang w:val="en-GB"/>
        </w:rPr>
        <w:t>)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6689"/>
      </w:tblGrid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Ime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in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priimek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oz.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naziv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Naslov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  <w:tr w:rsidR="008668B7" w:rsidRPr="008668B7" w:rsidTr="005C5F25">
        <w:tc>
          <w:tcPr>
            <w:tcW w:w="2376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Davčna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številka</w:t>
            </w:r>
            <w:proofErr w:type="spellEnd"/>
            <w:r w:rsidRPr="008668B7">
              <w:rPr>
                <w:rFonts w:ascii="Calibri" w:eastAsia="Calibri" w:hAnsi="Calibri" w:cs="Times New Roman"/>
                <w:sz w:val="20"/>
                <w:szCs w:val="20"/>
                <w:lang w:val="en-GB"/>
              </w:rPr>
              <w:t>:</w:t>
            </w:r>
          </w:p>
        </w:tc>
        <w:tc>
          <w:tcPr>
            <w:tcW w:w="6910" w:type="dxa"/>
            <w:shd w:val="clear" w:color="auto" w:fill="auto"/>
          </w:tcPr>
          <w:p w:rsidR="008668B7" w:rsidRPr="008668B7" w:rsidRDefault="008668B7" w:rsidP="008668B7">
            <w:pPr>
              <w:spacing w:before="120" w:after="120" w:line="240" w:lineRule="auto"/>
              <w:rPr>
                <w:rFonts w:ascii="Calibri" w:eastAsia="Calibri" w:hAnsi="Calibri" w:cs="Times New Roman"/>
                <w:sz w:val="20"/>
                <w:szCs w:val="20"/>
                <w:lang w:val="en-GB"/>
              </w:rPr>
            </w:pPr>
          </w:p>
        </w:tc>
      </w:tr>
    </w:tbl>
    <w:p w:rsidR="008668B7" w:rsidRPr="008668B7" w:rsidRDefault="008668B7" w:rsidP="008668B7">
      <w:pPr>
        <w:spacing w:after="0" w:line="20" w:lineRule="atLeast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1C7B57" w:rsidRDefault="001C7B5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 xml:space="preserve">Datum in </w:t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kraj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proofErr w:type="spellStart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Podpis</w:t>
      </w:r>
      <w:proofErr w:type="spellEnd"/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:</w:t>
      </w:r>
    </w:p>
    <w:p w:rsidR="008668B7" w:rsidRPr="008668B7" w:rsidRDefault="008668B7" w:rsidP="008668B7">
      <w:pPr>
        <w:spacing w:after="0" w:line="120" w:lineRule="auto"/>
        <w:rPr>
          <w:rFonts w:ascii="Arial" w:eastAsia="Times New Roman" w:hAnsi="Arial" w:cs="Times New Roman"/>
          <w:sz w:val="20"/>
          <w:szCs w:val="20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/>
        </w:rPr>
      </w:pPr>
      <w:r>
        <w:rPr>
          <w:rFonts w:ascii="Arial" w:eastAsia="Times New Roman" w:hAnsi="Arial" w:cs="Times New Roman"/>
          <w:sz w:val="20"/>
          <w:szCs w:val="20"/>
          <w:lang w:val="en-GB"/>
        </w:rPr>
        <w:t>______________________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ab/>
        <w:t>__________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>_</w:t>
      </w:r>
      <w:r w:rsidRPr="008668B7">
        <w:rPr>
          <w:rFonts w:ascii="Arial" w:eastAsia="Times New Roman" w:hAnsi="Arial" w:cs="Times New Roman"/>
          <w:sz w:val="20"/>
          <w:szCs w:val="20"/>
          <w:lang w:val="en-GB"/>
        </w:rPr>
        <w:t>_________</w:t>
      </w:r>
      <w:r>
        <w:rPr>
          <w:rFonts w:ascii="Arial" w:eastAsia="Times New Roman" w:hAnsi="Arial" w:cs="Times New Roman"/>
          <w:sz w:val="20"/>
          <w:szCs w:val="20"/>
          <w:lang w:val="en-GB"/>
        </w:rPr>
        <w:t>__</w:t>
      </w: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</w:p>
    <w:p w:rsidR="001C7B57" w:rsidRDefault="001C7B5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</w:p>
    <w:p w:rsidR="008668B7" w:rsidRPr="008668B7" w:rsidRDefault="008668B7" w:rsidP="008668B7">
      <w:pPr>
        <w:spacing w:after="0" w:line="240" w:lineRule="auto"/>
        <w:rPr>
          <w:rFonts w:ascii="Arial" w:eastAsia="Times New Roman" w:hAnsi="Arial" w:cs="Times New Roman"/>
          <w:b/>
          <w:sz w:val="16"/>
          <w:szCs w:val="18"/>
          <w:lang w:val="en-GB"/>
        </w:rPr>
      </w:pPr>
      <w:proofErr w:type="spellStart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>Drobni</w:t>
      </w:r>
      <w:proofErr w:type="spellEnd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b/>
          <w:sz w:val="16"/>
          <w:szCs w:val="18"/>
          <w:lang w:val="en-GB"/>
        </w:rPr>
        <w:t>tisk</w:t>
      </w:r>
      <w:proofErr w:type="spellEnd"/>
    </w:p>
    <w:p w:rsidR="008668B7" w:rsidRPr="008668B7" w:rsidRDefault="008668B7" w:rsidP="008668B7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18"/>
          <w:lang w:val="en-GB"/>
        </w:rPr>
      </w:pP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Naročilo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izgradnje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RNO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informativne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narave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in </w:t>
      </w:r>
      <w:proofErr w:type="spellStart"/>
      <w:proofErr w:type="gram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ni</w:t>
      </w:r>
      <w:proofErr w:type="spellEnd"/>
      <w:proofErr w:type="gram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zavezujoče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narave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GVO, d.o.o.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bo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v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prvi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fazi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zgradil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le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upravičenim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uporabnikom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t.i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območjih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belih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lis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jih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določil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pristojen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državni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organ,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kjer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izgradnjo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izpolnjeni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vsi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pogoji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Izvedba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zaračuna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ceniku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je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objavljen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proofErr w:type="gram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</w:t>
      </w:r>
      <w:proofErr w:type="spellEnd"/>
      <w:proofErr w:type="gram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spletni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strani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GVO (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bližnjica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: </w:t>
      </w:r>
      <w:r w:rsidR="00B657BA" w:rsidRPr="00B657BA">
        <w:rPr>
          <w:rFonts w:ascii="Arial" w:eastAsia="Times New Roman" w:hAnsi="Arial" w:cs="Times New Roman"/>
          <w:color w:val="0070C0"/>
          <w:sz w:val="16"/>
          <w:szCs w:val="18"/>
          <w:u w:val="single"/>
          <w:lang w:val="en-GB"/>
        </w:rPr>
        <w:t>https://www.gvo.si/wp-content/uploads/2017/09/Cenik-RNO-OSO-2013-12-01.pdf</w:t>
      </w:r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).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Naročnik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s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podpisom</w:t>
      </w:r>
      <w:bookmarkStart w:id="0" w:name="_GoBack"/>
      <w:bookmarkEnd w:id="0"/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dovoljuje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obdelavo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njegovih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osebnih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podatkov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izključno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potrebe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gradnje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RNO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priključka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in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kasnejšega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upravljanja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omrežja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.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Izpolnjen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obrazec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nam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lahko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dostavite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prek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: e-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pošte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: </w:t>
      </w:r>
      <w:hyperlink r:id="rId7" w:history="1">
        <w:r w:rsidRPr="008668B7">
          <w:rPr>
            <w:rFonts w:ascii="Arial" w:eastAsia="Times New Roman" w:hAnsi="Arial" w:cs="Times New Roman"/>
            <w:color w:val="0000FF"/>
            <w:sz w:val="16"/>
            <w:szCs w:val="18"/>
            <w:u w:val="single"/>
            <w:lang w:val="en-GB"/>
          </w:rPr>
          <w:t>bostjan.kolar@telekom.si</w:t>
        </w:r>
      </w:hyperlink>
      <w:r w:rsidR="007F61F3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ali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prek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naslova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: GVO, d.o.o. (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za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Boštjan Kolar),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Jadranska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</w:t>
      </w:r>
      <w:proofErr w:type="spellStart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>cesta</w:t>
      </w:r>
      <w:proofErr w:type="spellEnd"/>
      <w:r w:rsidRPr="008668B7">
        <w:rPr>
          <w:rFonts w:ascii="Arial" w:eastAsia="Times New Roman" w:hAnsi="Arial" w:cs="Times New Roman"/>
          <w:sz w:val="16"/>
          <w:szCs w:val="18"/>
          <w:lang w:val="en-GB"/>
        </w:rPr>
        <w:t xml:space="preserve"> 26, 2000 Maribor</w:t>
      </w:r>
      <w:r w:rsidRPr="008668B7">
        <w:rPr>
          <w:rFonts w:ascii="Arial" w:eastAsia="Times New Roman" w:hAnsi="Arial" w:cs="Times New Roman"/>
          <w:sz w:val="18"/>
          <w:szCs w:val="18"/>
          <w:lang w:val="en-GB"/>
        </w:rPr>
        <w:t>.</w:t>
      </w:r>
    </w:p>
    <w:p w:rsidR="00A67ABA" w:rsidRPr="00AA2017" w:rsidRDefault="00A67ABA"/>
    <w:sectPr w:rsidR="00A67ABA" w:rsidRPr="00AA2017" w:rsidSect="001D0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7F" w:rsidRDefault="0037517F" w:rsidP="00277451">
      <w:pPr>
        <w:spacing w:after="0" w:line="240" w:lineRule="auto"/>
      </w:pPr>
      <w:r>
        <w:separator/>
      </w:r>
    </w:p>
  </w:endnote>
  <w:endnote w:type="continuationSeparator" w:id="0">
    <w:p w:rsidR="0037517F" w:rsidRDefault="0037517F" w:rsidP="0027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A" w:rsidRDefault="00B657B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777" w:rsidRDefault="00FF6777" w:rsidP="00FF6777">
    <w:pPr>
      <w:pStyle w:val="Noga"/>
      <w:rPr>
        <w:sz w:val="16"/>
      </w:rPr>
    </w:pP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2336" behindDoc="1" locked="0" layoutInCell="1" allowOverlap="1" wp14:anchorId="414ECD9D" wp14:editId="0732E3C5">
          <wp:simplePos x="0" y="0"/>
          <wp:positionH relativeFrom="column">
            <wp:posOffset>5408930</wp:posOffset>
          </wp:positionH>
          <wp:positionV relativeFrom="paragraph">
            <wp:posOffset>-363220</wp:posOffset>
          </wp:positionV>
          <wp:extent cx="360045" cy="360045"/>
          <wp:effectExtent l="0" t="0" r="1905" b="1905"/>
          <wp:wrapNone/>
          <wp:docPr id="33" name="Picture 33" descr="Certifikacijski znak IQ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ifikacijski znak IQ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139">
      <w:rPr>
        <w:noProof/>
        <w:color w:val="808080"/>
        <w:sz w:val="18"/>
        <w:lang w:eastAsia="sl-SI"/>
      </w:rPr>
      <w:drawing>
        <wp:anchor distT="0" distB="0" distL="114300" distR="114300" simplePos="0" relativeHeight="251663360" behindDoc="1" locked="0" layoutInCell="1" allowOverlap="1" wp14:anchorId="4658A6FA" wp14:editId="520A9751">
          <wp:simplePos x="0" y="0"/>
          <wp:positionH relativeFrom="column">
            <wp:posOffset>4737100</wp:posOffset>
          </wp:positionH>
          <wp:positionV relativeFrom="paragraph">
            <wp:posOffset>-376023</wp:posOffset>
          </wp:positionV>
          <wp:extent cx="571500" cy="370205"/>
          <wp:effectExtent l="0" t="0" r="0" b="0"/>
          <wp:wrapNone/>
          <wp:docPr id="32" name="Picture 32" descr="Certifikacijski znak SIQ Q-818+E-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rtifikacijski znak SIQ Q-818+E-3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258E">
      <w:rPr>
        <w:noProof/>
        <w:sz w:val="18"/>
        <w:lang w:eastAsia="sl-SI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5BD7BD" wp14:editId="0D705B49">
              <wp:simplePos x="0" y="0"/>
              <wp:positionH relativeFrom="column">
                <wp:posOffset>13970</wp:posOffset>
              </wp:positionH>
              <wp:positionV relativeFrom="paragraph">
                <wp:posOffset>-15875</wp:posOffset>
              </wp:positionV>
              <wp:extent cx="1350010" cy="9334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0010" cy="93345"/>
                        <a:chOff x="9728" y="16365"/>
                        <a:chExt cx="1577" cy="111"/>
                      </a:xfrm>
                    </wpg:grpSpPr>
                    <wps:wsp>
                      <wps:cNvPr id="2" name="Freeform 4"/>
                      <wps:cNvSpPr>
                        <a:spLocks noEditPoints="1"/>
                      </wps:cNvSpPr>
                      <wps:spPr bwMode="auto">
                        <a:xfrm>
                          <a:off x="9728" y="16371"/>
                          <a:ext cx="56" cy="78"/>
                        </a:xfrm>
                        <a:custGeom>
                          <a:avLst/>
                          <a:gdLst>
                            <a:gd name="T0" fmla="*/ 49 w 56"/>
                            <a:gd name="T1" fmla="*/ 23 h 78"/>
                            <a:gd name="T2" fmla="*/ 43 w 56"/>
                            <a:gd name="T3" fmla="*/ 22 h 78"/>
                            <a:gd name="T4" fmla="*/ 35 w 56"/>
                            <a:gd name="T5" fmla="*/ 21 h 78"/>
                            <a:gd name="T6" fmla="*/ 27 w 56"/>
                            <a:gd name="T7" fmla="*/ 22 h 78"/>
                            <a:gd name="T8" fmla="*/ 21 w 56"/>
                            <a:gd name="T9" fmla="*/ 23 h 78"/>
                            <a:gd name="T10" fmla="*/ 15 w 56"/>
                            <a:gd name="T11" fmla="*/ 27 h 78"/>
                            <a:gd name="T12" fmla="*/ 9 w 56"/>
                            <a:gd name="T13" fmla="*/ 30 h 78"/>
                            <a:gd name="T14" fmla="*/ 5 w 56"/>
                            <a:gd name="T15" fmla="*/ 35 h 78"/>
                            <a:gd name="T16" fmla="*/ 2 w 56"/>
                            <a:gd name="T17" fmla="*/ 40 h 78"/>
                            <a:gd name="T18" fmla="*/ 1 w 56"/>
                            <a:gd name="T19" fmla="*/ 46 h 78"/>
                            <a:gd name="T20" fmla="*/ 0 w 56"/>
                            <a:gd name="T21" fmla="*/ 52 h 78"/>
                            <a:gd name="T22" fmla="*/ 0 w 56"/>
                            <a:gd name="T23" fmla="*/ 57 h 78"/>
                            <a:gd name="T24" fmla="*/ 2 w 56"/>
                            <a:gd name="T25" fmla="*/ 62 h 78"/>
                            <a:gd name="T26" fmla="*/ 4 w 56"/>
                            <a:gd name="T27" fmla="*/ 67 h 78"/>
                            <a:gd name="T28" fmla="*/ 7 w 56"/>
                            <a:gd name="T29" fmla="*/ 71 h 78"/>
                            <a:gd name="T30" fmla="*/ 11 w 56"/>
                            <a:gd name="T31" fmla="*/ 74 h 78"/>
                            <a:gd name="T32" fmla="*/ 17 w 56"/>
                            <a:gd name="T33" fmla="*/ 76 h 78"/>
                            <a:gd name="T34" fmla="*/ 22 w 56"/>
                            <a:gd name="T35" fmla="*/ 77 h 78"/>
                            <a:gd name="T36" fmla="*/ 27 w 56"/>
                            <a:gd name="T37" fmla="*/ 78 h 78"/>
                            <a:gd name="T38" fmla="*/ 36 w 56"/>
                            <a:gd name="T39" fmla="*/ 77 h 78"/>
                            <a:gd name="T40" fmla="*/ 44 w 56"/>
                            <a:gd name="T41" fmla="*/ 76 h 78"/>
                            <a:gd name="T42" fmla="*/ 46 w 56"/>
                            <a:gd name="T43" fmla="*/ 61 h 78"/>
                            <a:gd name="T44" fmla="*/ 38 w 56"/>
                            <a:gd name="T45" fmla="*/ 65 h 78"/>
                            <a:gd name="T46" fmla="*/ 30 w 56"/>
                            <a:gd name="T47" fmla="*/ 65 h 78"/>
                            <a:gd name="T48" fmla="*/ 25 w 56"/>
                            <a:gd name="T49" fmla="*/ 65 h 78"/>
                            <a:gd name="T50" fmla="*/ 20 w 56"/>
                            <a:gd name="T51" fmla="*/ 61 h 78"/>
                            <a:gd name="T52" fmla="*/ 19 w 56"/>
                            <a:gd name="T53" fmla="*/ 60 h 78"/>
                            <a:gd name="T54" fmla="*/ 18 w 56"/>
                            <a:gd name="T55" fmla="*/ 58 h 78"/>
                            <a:gd name="T56" fmla="*/ 17 w 56"/>
                            <a:gd name="T57" fmla="*/ 55 h 78"/>
                            <a:gd name="T58" fmla="*/ 17 w 56"/>
                            <a:gd name="T59" fmla="*/ 52 h 78"/>
                            <a:gd name="T60" fmla="*/ 17 w 56"/>
                            <a:gd name="T61" fmla="*/ 49 h 78"/>
                            <a:gd name="T62" fmla="*/ 18 w 56"/>
                            <a:gd name="T63" fmla="*/ 46 h 78"/>
                            <a:gd name="T64" fmla="*/ 20 w 56"/>
                            <a:gd name="T65" fmla="*/ 43 h 78"/>
                            <a:gd name="T66" fmla="*/ 22 w 56"/>
                            <a:gd name="T67" fmla="*/ 40 h 78"/>
                            <a:gd name="T68" fmla="*/ 25 w 56"/>
                            <a:gd name="T69" fmla="*/ 38 h 78"/>
                            <a:gd name="T70" fmla="*/ 28 w 56"/>
                            <a:gd name="T71" fmla="*/ 37 h 78"/>
                            <a:gd name="T72" fmla="*/ 31 w 56"/>
                            <a:gd name="T73" fmla="*/ 36 h 78"/>
                            <a:gd name="T74" fmla="*/ 36 w 56"/>
                            <a:gd name="T75" fmla="*/ 36 h 78"/>
                            <a:gd name="T76" fmla="*/ 39 w 56"/>
                            <a:gd name="T77" fmla="*/ 36 h 78"/>
                            <a:gd name="T78" fmla="*/ 41 w 56"/>
                            <a:gd name="T79" fmla="*/ 36 h 78"/>
                            <a:gd name="T80" fmla="*/ 44 w 56"/>
                            <a:gd name="T81" fmla="*/ 37 h 78"/>
                            <a:gd name="T82" fmla="*/ 47 w 56"/>
                            <a:gd name="T83" fmla="*/ 38 h 78"/>
                            <a:gd name="T84" fmla="*/ 49 w 56"/>
                            <a:gd name="T85" fmla="*/ 23 h 78"/>
                            <a:gd name="T86" fmla="*/ 27 w 56"/>
                            <a:gd name="T87" fmla="*/ 16 h 78"/>
                            <a:gd name="T88" fmla="*/ 42 w 56"/>
                            <a:gd name="T89" fmla="*/ 16 h 78"/>
                            <a:gd name="T90" fmla="*/ 56 w 56"/>
                            <a:gd name="T91" fmla="*/ 0 h 78"/>
                            <a:gd name="T92" fmla="*/ 46 w 56"/>
                            <a:gd name="T93" fmla="*/ 0 h 78"/>
                            <a:gd name="T94" fmla="*/ 36 w 56"/>
                            <a:gd name="T95" fmla="*/ 9 h 78"/>
                            <a:gd name="T96" fmla="*/ 29 w 56"/>
                            <a:gd name="T97" fmla="*/ 0 h 78"/>
                            <a:gd name="T98" fmla="*/ 21 w 56"/>
                            <a:gd name="T99" fmla="*/ 0 h 78"/>
                            <a:gd name="T100" fmla="*/ 27 w 56"/>
                            <a:gd name="T101" fmla="*/ 16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6" h="78">
                              <a:moveTo>
                                <a:pt x="49" y="23"/>
                              </a:moveTo>
                              <a:lnTo>
                                <a:pt x="43" y="22"/>
                              </a:lnTo>
                              <a:lnTo>
                                <a:pt x="35" y="21"/>
                              </a:lnTo>
                              <a:lnTo>
                                <a:pt x="27" y="22"/>
                              </a:lnTo>
                              <a:lnTo>
                                <a:pt x="21" y="23"/>
                              </a:lnTo>
                              <a:lnTo>
                                <a:pt x="15" y="27"/>
                              </a:lnTo>
                              <a:lnTo>
                                <a:pt x="9" y="30"/>
                              </a:lnTo>
                              <a:lnTo>
                                <a:pt x="5" y="35"/>
                              </a:lnTo>
                              <a:lnTo>
                                <a:pt x="2" y="40"/>
                              </a:lnTo>
                              <a:lnTo>
                                <a:pt x="1" y="46"/>
                              </a:lnTo>
                              <a:lnTo>
                                <a:pt x="0" y="52"/>
                              </a:lnTo>
                              <a:lnTo>
                                <a:pt x="0" y="57"/>
                              </a:lnTo>
                              <a:lnTo>
                                <a:pt x="2" y="62"/>
                              </a:lnTo>
                              <a:lnTo>
                                <a:pt x="4" y="67"/>
                              </a:lnTo>
                              <a:lnTo>
                                <a:pt x="7" y="71"/>
                              </a:lnTo>
                              <a:lnTo>
                                <a:pt x="11" y="74"/>
                              </a:lnTo>
                              <a:lnTo>
                                <a:pt x="17" y="76"/>
                              </a:lnTo>
                              <a:lnTo>
                                <a:pt x="22" y="77"/>
                              </a:lnTo>
                              <a:lnTo>
                                <a:pt x="27" y="78"/>
                              </a:lnTo>
                              <a:lnTo>
                                <a:pt x="36" y="77"/>
                              </a:lnTo>
                              <a:lnTo>
                                <a:pt x="44" y="76"/>
                              </a:lnTo>
                              <a:lnTo>
                                <a:pt x="46" y="61"/>
                              </a:lnTo>
                              <a:lnTo>
                                <a:pt x="38" y="65"/>
                              </a:lnTo>
                              <a:lnTo>
                                <a:pt x="30" y="65"/>
                              </a:lnTo>
                              <a:lnTo>
                                <a:pt x="25" y="65"/>
                              </a:lnTo>
                              <a:lnTo>
                                <a:pt x="20" y="61"/>
                              </a:lnTo>
                              <a:lnTo>
                                <a:pt x="19" y="60"/>
                              </a:lnTo>
                              <a:lnTo>
                                <a:pt x="18" y="58"/>
                              </a:lnTo>
                              <a:lnTo>
                                <a:pt x="17" y="55"/>
                              </a:lnTo>
                              <a:lnTo>
                                <a:pt x="17" y="52"/>
                              </a:lnTo>
                              <a:lnTo>
                                <a:pt x="17" y="49"/>
                              </a:lnTo>
                              <a:lnTo>
                                <a:pt x="18" y="46"/>
                              </a:lnTo>
                              <a:lnTo>
                                <a:pt x="20" y="43"/>
                              </a:lnTo>
                              <a:lnTo>
                                <a:pt x="22" y="40"/>
                              </a:lnTo>
                              <a:lnTo>
                                <a:pt x="25" y="38"/>
                              </a:lnTo>
                              <a:lnTo>
                                <a:pt x="28" y="37"/>
                              </a:lnTo>
                              <a:lnTo>
                                <a:pt x="31" y="36"/>
                              </a:lnTo>
                              <a:lnTo>
                                <a:pt x="36" y="36"/>
                              </a:lnTo>
                              <a:lnTo>
                                <a:pt x="39" y="36"/>
                              </a:lnTo>
                              <a:lnTo>
                                <a:pt x="41" y="36"/>
                              </a:lnTo>
                              <a:lnTo>
                                <a:pt x="44" y="37"/>
                              </a:lnTo>
                              <a:lnTo>
                                <a:pt x="47" y="38"/>
                              </a:lnTo>
                              <a:lnTo>
                                <a:pt x="49" y="23"/>
                              </a:lnTo>
                              <a:close/>
                              <a:moveTo>
                                <a:pt x="27" y="16"/>
                              </a:moveTo>
                              <a:lnTo>
                                <a:pt x="42" y="16"/>
                              </a:lnTo>
                              <a:lnTo>
                                <a:pt x="56" y="0"/>
                              </a:lnTo>
                              <a:lnTo>
                                <a:pt x="46" y="0"/>
                              </a:lnTo>
                              <a:lnTo>
                                <a:pt x="36" y="9"/>
                              </a:lnTo>
                              <a:lnTo>
                                <a:pt x="29" y="0"/>
                              </a:lnTo>
                              <a:lnTo>
                                <a:pt x="21" y="0"/>
                              </a:lnTo>
                              <a:lnTo>
                                <a:pt x="27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978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EditPoints="1"/>
                      </wps:cNvSpPr>
                      <wps:spPr bwMode="auto">
                        <a:xfrm>
                          <a:off x="9813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 h 57"/>
                            <a:gd name="T2" fmla="*/ 48 w 58"/>
                            <a:gd name="T3" fmla="*/ 1 h 57"/>
                            <a:gd name="T4" fmla="*/ 40 w 58"/>
                            <a:gd name="T5" fmla="*/ 0 h 57"/>
                            <a:gd name="T6" fmla="*/ 30 w 58"/>
                            <a:gd name="T7" fmla="*/ 1 h 57"/>
                            <a:gd name="T8" fmla="*/ 21 w 58"/>
                            <a:gd name="T9" fmla="*/ 4 h 57"/>
                            <a:gd name="T10" fmla="*/ 14 w 58"/>
                            <a:gd name="T11" fmla="*/ 7 h 57"/>
                            <a:gd name="T12" fmla="*/ 8 w 58"/>
                            <a:gd name="T13" fmla="*/ 11 h 57"/>
                            <a:gd name="T14" fmla="*/ 5 w 58"/>
                            <a:gd name="T15" fmla="*/ 16 h 57"/>
                            <a:gd name="T16" fmla="*/ 2 w 58"/>
                            <a:gd name="T17" fmla="*/ 21 h 57"/>
                            <a:gd name="T18" fmla="*/ 0 w 58"/>
                            <a:gd name="T19" fmla="*/ 28 h 57"/>
                            <a:gd name="T20" fmla="*/ 0 w 58"/>
                            <a:gd name="T21" fmla="*/ 34 h 57"/>
                            <a:gd name="T22" fmla="*/ 0 w 58"/>
                            <a:gd name="T23" fmla="*/ 38 h 57"/>
                            <a:gd name="T24" fmla="*/ 1 w 58"/>
                            <a:gd name="T25" fmla="*/ 44 h 57"/>
                            <a:gd name="T26" fmla="*/ 3 w 58"/>
                            <a:gd name="T27" fmla="*/ 47 h 57"/>
                            <a:gd name="T28" fmla="*/ 5 w 58"/>
                            <a:gd name="T29" fmla="*/ 51 h 57"/>
                            <a:gd name="T30" fmla="*/ 8 w 58"/>
                            <a:gd name="T31" fmla="*/ 53 h 57"/>
                            <a:gd name="T32" fmla="*/ 12 w 58"/>
                            <a:gd name="T33" fmla="*/ 55 h 57"/>
                            <a:gd name="T34" fmla="*/ 15 w 58"/>
                            <a:gd name="T35" fmla="*/ 56 h 57"/>
                            <a:gd name="T36" fmla="*/ 19 w 58"/>
                            <a:gd name="T37" fmla="*/ 57 h 57"/>
                            <a:gd name="T38" fmla="*/ 23 w 58"/>
                            <a:gd name="T39" fmla="*/ 57 h 57"/>
                            <a:gd name="T40" fmla="*/ 27 w 58"/>
                            <a:gd name="T41" fmla="*/ 55 h 57"/>
                            <a:gd name="T42" fmla="*/ 31 w 58"/>
                            <a:gd name="T43" fmla="*/ 54 h 57"/>
                            <a:gd name="T44" fmla="*/ 35 w 58"/>
                            <a:gd name="T45" fmla="*/ 51 h 57"/>
                            <a:gd name="T46" fmla="*/ 34 w 58"/>
                            <a:gd name="T47" fmla="*/ 56 h 57"/>
                            <a:gd name="T48" fmla="*/ 51 w 58"/>
                            <a:gd name="T49" fmla="*/ 56 h 57"/>
                            <a:gd name="T50" fmla="*/ 58 w 58"/>
                            <a:gd name="T51" fmla="*/ 2 h 57"/>
                            <a:gd name="T52" fmla="*/ 37 w 58"/>
                            <a:gd name="T53" fmla="*/ 40 h 57"/>
                            <a:gd name="T54" fmla="*/ 34 w 58"/>
                            <a:gd name="T55" fmla="*/ 42 h 57"/>
                            <a:gd name="T56" fmla="*/ 31 w 58"/>
                            <a:gd name="T57" fmla="*/ 44 h 57"/>
                            <a:gd name="T58" fmla="*/ 27 w 58"/>
                            <a:gd name="T59" fmla="*/ 45 h 57"/>
                            <a:gd name="T60" fmla="*/ 25 w 58"/>
                            <a:gd name="T61" fmla="*/ 45 h 57"/>
                            <a:gd name="T62" fmla="*/ 21 w 58"/>
                            <a:gd name="T63" fmla="*/ 45 h 57"/>
                            <a:gd name="T64" fmla="*/ 19 w 58"/>
                            <a:gd name="T65" fmla="*/ 42 h 57"/>
                            <a:gd name="T66" fmla="*/ 18 w 58"/>
                            <a:gd name="T67" fmla="*/ 39 h 57"/>
                            <a:gd name="T68" fmla="*/ 17 w 58"/>
                            <a:gd name="T69" fmla="*/ 34 h 57"/>
                            <a:gd name="T70" fmla="*/ 18 w 58"/>
                            <a:gd name="T71" fmla="*/ 28 h 57"/>
                            <a:gd name="T72" fmla="*/ 21 w 58"/>
                            <a:gd name="T73" fmla="*/ 21 h 57"/>
                            <a:gd name="T74" fmla="*/ 24 w 58"/>
                            <a:gd name="T75" fmla="*/ 18 h 57"/>
                            <a:gd name="T76" fmla="*/ 27 w 58"/>
                            <a:gd name="T77" fmla="*/ 15 h 57"/>
                            <a:gd name="T78" fmla="*/ 34 w 58"/>
                            <a:gd name="T79" fmla="*/ 14 h 57"/>
                            <a:gd name="T80" fmla="*/ 40 w 58"/>
                            <a:gd name="T81" fmla="*/ 14 h 57"/>
                            <a:gd name="T82" fmla="*/ 37 w 58"/>
                            <a:gd name="T83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"/>
                              </a:moveTo>
                              <a:lnTo>
                                <a:pt x="48" y="1"/>
                              </a:lnTo>
                              <a:lnTo>
                                <a:pt x="40" y="0"/>
                              </a:lnTo>
                              <a:lnTo>
                                <a:pt x="30" y="1"/>
                              </a:lnTo>
                              <a:lnTo>
                                <a:pt x="21" y="4"/>
                              </a:lnTo>
                              <a:lnTo>
                                <a:pt x="14" y="7"/>
                              </a:lnTo>
                              <a:lnTo>
                                <a:pt x="8" y="11"/>
                              </a:lnTo>
                              <a:lnTo>
                                <a:pt x="5" y="16"/>
                              </a:lnTo>
                              <a:lnTo>
                                <a:pt x="2" y="21"/>
                              </a:lnTo>
                              <a:lnTo>
                                <a:pt x="0" y="28"/>
                              </a:lnTo>
                              <a:lnTo>
                                <a:pt x="0" y="34"/>
                              </a:lnTo>
                              <a:lnTo>
                                <a:pt x="0" y="38"/>
                              </a:lnTo>
                              <a:lnTo>
                                <a:pt x="1" y="44"/>
                              </a:lnTo>
                              <a:lnTo>
                                <a:pt x="3" y="47"/>
                              </a:lnTo>
                              <a:lnTo>
                                <a:pt x="5" y="51"/>
                              </a:lnTo>
                              <a:lnTo>
                                <a:pt x="8" y="53"/>
                              </a:lnTo>
                              <a:lnTo>
                                <a:pt x="12" y="55"/>
                              </a:lnTo>
                              <a:lnTo>
                                <a:pt x="15" y="56"/>
                              </a:lnTo>
                              <a:lnTo>
                                <a:pt x="19" y="57"/>
                              </a:lnTo>
                              <a:lnTo>
                                <a:pt x="23" y="57"/>
                              </a:lnTo>
                              <a:lnTo>
                                <a:pt x="27" y="55"/>
                              </a:lnTo>
                              <a:lnTo>
                                <a:pt x="31" y="54"/>
                              </a:lnTo>
                              <a:lnTo>
                                <a:pt x="35" y="51"/>
                              </a:lnTo>
                              <a:lnTo>
                                <a:pt x="34" y="56"/>
                              </a:lnTo>
                              <a:lnTo>
                                <a:pt x="51" y="56"/>
                              </a:lnTo>
                              <a:lnTo>
                                <a:pt x="58" y="2"/>
                              </a:lnTo>
                              <a:close/>
                              <a:moveTo>
                                <a:pt x="37" y="40"/>
                              </a:moveTo>
                              <a:lnTo>
                                <a:pt x="34" y="42"/>
                              </a:lnTo>
                              <a:lnTo>
                                <a:pt x="31" y="44"/>
                              </a:lnTo>
                              <a:lnTo>
                                <a:pt x="27" y="45"/>
                              </a:lnTo>
                              <a:lnTo>
                                <a:pt x="25" y="45"/>
                              </a:lnTo>
                              <a:lnTo>
                                <a:pt x="21" y="45"/>
                              </a:lnTo>
                              <a:lnTo>
                                <a:pt x="19" y="42"/>
                              </a:lnTo>
                              <a:lnTo>
                                <a:pt x="18" y="39"/>
                              </a:lnTo>
                              <a:lnTo>
                                <a:pt x="17" y="34"/>
                              </a:lnTo>
                              <a:lnTo>
                                <a:pt x="18" y="28"/>
                              </a:lnTo>
                              <a:lnTo>
                                <a:pt x="21" y="21"/>
                              </a:lnTo>
                              <a:lnTo>
                                <a:pt x="24" y="18"/>
                              </a:lnTo>
                              <a:lnTo>
                                <a:pt x="27" y="15"/>
                              </a:lnTo>
                              <a:lnTo>
                                <a:pt x="34" y="14"/>
                              </a:lnTo>
                              <a:lnTo>
                                <a:pt x="40" y="14"/>
                              </a:lnTo>
                              <a:lnTo>
                                <a:pt x="3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/>
                      </wps:cNvSpPr>
                      <wps:spPr bwMode="auto">
                        <a:xfrm>
                          <a:off x="9877" y="16392"/>
                          <a:ext cx="56" cy="56"/>
                        </a:xfrm>
                        <a:custGeom>
                          <a:avLst/>
                          <a:gdLst>
                            <a:gd name="T0" fmla="*/ 23 w 56"/>
                            <a:gd name="T1" fmla="*/ 1 h 56"/>
                            <a:gd name="T2" fmla="*/ 8 w 56"/>
                            <a:gd name="T3" fmla="*/ 1 h 56"/>
                            <a:gd name="T4" fmla="*/ 0 w 56"/>
                            <a:gd name="T5" fmla="*/ 56 h 56"/>
                            <a:gd name="T6" fmla="*/ 16 w 56"/>
                            <a:gd name="T7" fmla="*/ 56 h 56"/>
                            <a:gd name="T8" fmla="*/ 21 w 56"/>
                            <a:gd name="T9" fmla="*/ 21 h 56"/>
                            <a:gd name="T10" fmla="*/ 24 w 56"/>
                            <a:gd name="T11" fmla="*/ 17 h 56"/>
                            <a:gd name="T12" fmla="*/ 29 w 56"/>
                            <a:gd name="T13" fmla="*/ 14 h 56"/>
                            <a:gd name="T14" fmla="*/ 32 w 56"/>
                            <a:gd name="T15" fmla="*/ 13 h 56"/>
                            <a:gd name="T16" fmla="*/ 35 w 56"/>
                            <a:gd name="T17" fmla="*/ 13 h 56"/>
                            <a:gd name="T18" fmla="*/ 37 w 56"/>
                            <a:gd name="T19" fmla="*/ 13 h 56"/>
                            <a:gd name="T20" fmla="*/ 39 w 56"/>
                            <a:gd name="T21" fmla="*/ 16 h 56"/>
                            <a:gd name="T22" fmla="*/ 39 w 56"/>
                            <a:gd name="T23" fmla="*/ 19 h 56"/>
                            <a:gd name="T24" fmla="*/ 39 w 56"/>
                            <a:gd name="T25" fmla="*/ 24 h 56"/>
                            <a:gd name="T26" fmla="*/ 35 w 56"/>
                            <a:gd name="T27" fmla="*/ 56 h 56"/>
                            <a:gd name="T28" fmla="*/ 51 w 56"/>
                            <a:gd name="T29" fmla="*/ 56 h 56"/>
                            <a:gd name="T30" fmla="*/ 56 w 56"/>
                            <a:gd name="T31" fmla="*/ 22 h 56"/>
                            <a:gd name="T32" fmla="*/ 56 w 56"/>
                            <a:gd name="T33" fmla="*/ 18 h 56"/>
                            <a:gd name="T34" fmla="*/ 56 w 56"/>
                            <a:gd name="T35" fmla="*/ 14 h 56"/>
                            <a:gd name="T36" fmla="*/ 55 w 56"/>
                            <a:gd name="T37" fmla="*/ 11 h 56"/>
                            <a:gd name="T38" fmla="*/ 54 w 56"/>
                            <a:gd name="T39" fmla="*/ 8 h 56"/>
                            <a:gd name="T40" fmla="*/ 52 w 56"/>
                            <a:gd name="T41" fmla="*/ 5 h 56"/>
                            <a:gd name="T42" fmla="*/ 50 w 56"/>
                            <a:gd name="T43" fmla="*/ 2 h 56"/>
                            <a:gd name="T44" fmla="*/ 46 w 56"/>
                            <a:gd name="T45" fmla="*/ 1 h 56"/>
                            <a:gd name="T46" fmla="*/ 41 w 56"/>
                            <a:gd name="T47" fmla="*/ 0 h 56"/>
                            <a:gd name="T48" fmla="*/ 37 w 56"/>
                            <a:gd name="T49" fmla="*/ 1 h 56"/>
                            <a:gd name="T50" fmla="*/ 32 w 56"/>
                            <a:gd name="T51" fmla="*/ 2 h 56"/>
                            <a:gd name="T52" fmla="*/ 28 w 56"/>
                            <a:gd name="T53" fmla="*/ 5 h 56"/>
                            <a:gd name="T54" fmla="*/ 22 w 56"/>
                            <a:gd name="T55" fmla="*/ 8 h 56"/>
                            <a:gd name="T56" fmla="*/ 23 w 56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3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4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7" y="13"/>
                              </a:lnTo>
                              <a:lnTo>
                                <a:pt x="39" y="16"/>
                              </a:lnTo>
                              <a:lnTo>
                                <a:pt x="39" y="19"/>
                              </a:lnTo>
                              <a:lnTo>
                                <a:pt x="39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6" y="18"/>
                              </a:lnTo>
                              <a:lnTo>
                                <a:pt x="56" y="14"/>
                              </a:lnTo>
                              <a:lnTo>
                                <a:pt x="55" y="11"/>
                              </a:lnTo>
                              <a:lnTo>
                                <a:pt x="54" y="8"/>
                              </a:lnTo>
                              <a:lnTo>
                                <a:pt x="52" y="5"/>
                              </a:lnTo>
                              <a:lnTo>
                                <a:pt x="50" y="2"/>
                              </a:lnTo>
                              <a:lnTo>
                                <a:pt x="46" y="1"/>
                              </a:lnTo>
                              <a:lnTo>
                                <a:pt x="41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8" y="5"/>
                              </a:lnTo>
                              <a:lnTo>
                                <a:pt x="22" y="8"/>
                              </a:lnTo>
                              <a:lnTo>
                                <a:pt x="23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972" y="16365"/>
                          <a:ext cx="59" cy="84"/>
                        </a:xfrm>
                        <a:custGeom>
                          <a:avLst/>
                          <a:gdLst>
                            <a:gd name="T0" fmla="*/ 54 w 59"/>
                            <a:gd name="T1" fmla="*/ 4 h 84"/>
                            <a:gd name="T2" fmla="*/ 42 w 59"/>
                            <a:gd name="T3" fmla="*/ 0 h 84"/>
                            <a:gd name="T4" fmla="*/ 31 w 59"/>
                            <a:gd name="T5" fmla="*/ 1 h 84"/>
                            <a:gd name="T6" fmla="*/ 20 w 59"/>
                            <a:gd name="T7" fmla="*/ 4 h 84"/>
                            <a:gd name="T8" fmla="*/ 12 w 59"/>
                            <a:gd name="T9" fmla="*/ 11 h 84"/>
                            <a:gd name="T10" fmla="*/ 7 w 59"/>
                            <a:gd name="T11" fmla="*/ 20 h 84"/>
                            <a:gd name="T12" fmla="*/ 7 w 59"/>
                            <a:gd name="T13" fmla="*/ 28 h 84"/>
                            <a:gd name="T14" fmla="*/ 10 w 59"/>
                            <a:gd name="T15" fmla="*/ 35 h 84"/>
                            <a:gd name="T16" fmla="*/ 17 w 59"/>
                            <a:gd name="T17" fmla="*/ 42 h 84"/>
                            <a:gd name="T18" fmla="*/ 27 w 59"/>
                            <a:gd name="T19" fmla="*/ 49 h 84"/>
                            <a:gd name="T20" fmla="*/ 35 w 59"/>
                            <a:gd name="T21" fmla="*/ 55 h 84"/>
                            <a:gd name="T22" fmla="*/ 37 w 59"/>
                            <a:gd name="T23" fmla="*/ 59 h 84"/>
                            <a:gd name="T24" fmla="*/ 37 w 59"/>
                            <a:gd name="T25" fmla="*/ 65 h 84"/>
                            <a:gd name="T26" fmla="*/ 31 w 59"/>
                            <a:gd name="T27" fmla="*/ 69 h 84"/>
                            <a:gd name="T28" fmla="*/ 20 w 59"/>
                            <a:gd name="T29" fmla="*/ 69 h 84"/>
                            <a:gd name="T30" fmla="*/ 7 w 59"/>
                            <a:gd name="T31" fmla="*/ 65 h 84"/>
                            <a:gd name="T32" fmla="*/ 0 w 59"/>
                            <a:gd name="T33" fmla="*/ 76 h 84"/>
                            <a:gd name="T34" fmla="*/ 12 w 59"/>
                            <a:gd name="T35" fmla="*/ 82 h 84"/>
                            <a:gd name="T36" fmla="*/ 27 w 59"/>
                            <a:gd name="T37" fmla="*/ 84 h 84"/>
                            <a:gd name="T38" fmla="*/ 40 w 59"/>
                            <a:gd name="T39" fmla="*/ 82 h 84"/>
                            <a:gd name="T40" fmla="*/ 48 w 59"/>
                            <a:gd name="T41" fmla="*/ 77 h 84"/>
                            <a:gd name="T42" fmla="*/ 54 w 59"/>
                            <a:gd name="T43" fmla="*/ 68 h 84"/>
                            <a:gd name="T44" fmla="*/ 56 w 59"/>
                            <a:gd name="T45" fmla="*/ 59 h 84"/>
                            <a:gd name="T46" fmla="*/ 54 w 59"/>
                            <a:gd name="T47" fmla="*/ 52 h 84"/>
                            <a:gd name="T48" fmla="*/ 51 w 59"/>
                            <a:gd name="T49" fmla="*/ 45 h 84"/>
                            <a:gd name="T50" fmla="*/ 40 w 59"/>
                            <a:gd name="T51" fmla="*/ 37 h 84"/>
                            <a:gd name="T52" fmla="*/ 30 w 59"/>
                            <a:gd name="T53" fmla="*/ 31 h 84"/>
                            <a:gd name="T54" fmla="*/ 25 w 59"/>
                            <a:gd name="T55" fmla="*/ 23 h 84"/>
                            <a:gd name="T56" fmla="*/ 28 w 59"/>
                            <a:gd name="T57" fmla="*/ 16 h 84"/>
                            <a:gd name="T58" fmla="*/ 37 w 59"/>
                            <a:gd name="T59" fmla="*/ 14 h 84"/>
                            <a:gd name="T60" fmla="*/ 47 w 59"/>
                            <a:gd name="T61" fmla="*/ 16 h 84"/>
                            <a:gd name="T62" fmla="*/ 57 w 59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9" h="84">
                              <a:moveTo>
                                <a:pt x="59" y="6"/>
                              </a:moveTo>
                              <a:lnTo>
                                <a:pt x="54" y="4"/>
                              </a:lnTo>
                              <a:lnTo>
                                <a:pt x="48" y="2"/>
                              </a:lnTo>
                              <a:lnTo>
                                <a:pt x="42" y="0"/>
                              </a:lnTo>
                              <a:lnTo>
                                <a:pt x="36" y="0"/>
                              </a:lnTo>
                              <a:lnTo>
                                <a:pt x="31" y="1"/>
                              </a:lnTo>
                              <a:lnTo>
                                <a:pt x="24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2" y="11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7" y="25"/>
                              </a:lnTo>
                              <a:lnTo>
                                <a:pt x="7" y="28"/>
                              </a:lnTo>
                              <a:lnTo>
                                <a:pt x="8" y="32"/>
                              </a:lnTo>
                              <a:lnTo>
                                <a:pt x="10" y="35"/>
                              </a:lnTo>
                              <a:lnTo>
                                <a:pt x="12" y="38"/>
                              </a:lnTo>
                              <a:lnTo>
                                <a:pt x="17" y="42"/>
                              </a:lnTo>
                              <a:lnTo>
                                <a:pt x="22" y="46"/>
                              </a:lnTo>
                              <a:lnTo>
                                <a:pt x="27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6" y="57"/>
                              </a:lnTo>
                              <a:lnTo>
                                <a:pt x="37" y="59"/>
                              </a:lnTo>
                              <a:lnTo>
                                <a:pt x="37" y="61"/>
                              </a:lnTo>
                              <a:lnTo>
                                <a:pt x="37" y="65"/>
                              </a:lnTo>
                              <a:lnTo>
                                <a:pt x="34" y="68"/>
                              </a:lnTo>
                              <a:lnTo>
                                <a:pt x="31" y="69"/>
                              </a:lnTo>
                              <a:lnTo>
                                <a:pt x="25" y="71"/>
                              </a:lnTo>
                              <a:lnTo>
                                <a:pt x="20" y="69"/>
                              </a:lnTo>
                              <a:lnTo>
                                <a:pt x="14" y="68"/>
                              </a:lnTo>
                              <a:lnTo>
                                <a:pt x="7" y="65"/>
                              </a:lnTo>
                              <a:lnTo>
                                <a:pt x="2" y="62"/>
                              </a:lnTo>
                              <a:lnTo>
                                <a:pt x="0" y="76"/>
                              </a:lnTo>
                              <a:lnTo>
                                <a:pt x="5" y="80"/>
                              </a:lnTo>
                              <a:lnTo>
                                <a:pt x="12" y="82"/>
                              </a:lnTo>
                              <a:lnTo>
                                <a:pt x="19" y="83"/>
                              </a:lnTo>
                              <a:lnTo>
                                <a:pt x="27" y="84"/>
                              </a:lnTo>
                              <a:lnTo>
                                <a:pt x="34" y="83"/>
                              </a:lnTo>
                              <a:lnTo>
                                <a:pt x="40" y="82"/>
                              </a:lnTo>
                              <a:lnTo>
                                <a:pt x="44" y="80"/>
                              </a:lnTo>
                              <a:lnTo>
                                <a:pt x="48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5" y="64"/>
                              </a:lnTo>
                              <a:lnTo>
                                <a:pt x="56" y="59"/>
                              </a:lnTo>
                              <a:lnTo>
                                <a:pt x="55" y="55"/>
                              </a:lnTo>
                              <a:lnTo>
                                <a:pt x="54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6" y="41"/>
                              </a:lnTo>
                              <a:lnTo>
                                <a:pt x="40" y="37"/>
                              </a:lnTo>
                              <a:lnTo>
                                <a:pt x="35" y="34"/>
                              </a:lnTo>
                              <a:lnTo>
                                <a:pt x="30" y="31"/>
                              </a:lnTo>
                              <a:lnTo>
                                <a:pt x="26" y="26"/>
                              </a:lnTo>
                              <a:lnTo>
                                <a:pt x="25" y="23"/>
                              </a:lnTo>
                              <a:lnTo>
                                <a:pt x="26" y="19"/>
                              </a:lnTo>
                              <a:lnTo>
                                <a:pt x="28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7" y="16"/>
                              </a:lnTo>
                              <a:lnTo>
                                <a:pt x="53" y="18"/>
                              </a:lnTo>
                              <a:lnTo>
                                <a:pt x="57" y="21"/>
                              </a:lnTo>
                              <a:lnTo>
                                <a:pt x="59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0035" y="16366"/>
                          <a:ext cx="60" cy="82"/>
                        </a:xfrm>
                        <a:custGeom>
                          <a:avLst/>
                          <a:gdLst>
                            <a:gd name="T0" fmla="*/ 28 w 60"/>
                            <a:gd name="T1" fmla="*/ 0 h 82"/>
                            <a:gd name="T2" fmla="*/ 12 w 60"/>
                            <a:gd name="T3" fmla="*/ 0 h 82"/>
                            <a:gd name="T4" fmla="*/ 0 w 60"/>
                            <a:gd name="T5" fmla="*/ 82 h 82"/>
                            <a:gd name="T6" fmla="*/ 16 w 60"/>
                            <a:gd name="T7" fmla="*/ 82 h 82"/>
                            <a:gd name="T8" fmla="*/ 20 w 60"/>
                            <a:gd name="T9" fmla="*/ 55 h 82"/>
                            <a:gd name="T10" fmla="*/ 40 w 60"/>
                            <a:gd name="T11" fmla="*/ 82 h 82"/>
                            <a:gd name="T12" fmla="*/ 60 w 60"/>
                            <a:gd name="T13" fmla="*/ 82 h 82"/>
                            <a:gd name="T14" fmla="*/ 39 w 60"/>
                            <a:gd name="T15" fmla="*/ 54 h 82"/>
                            <a:gd name="T16" fmla="*/ 60 w 60"/>
                            <a:gd name="T17" fmla="*/ 27 h 82"/>
                            <a:gd name="T18" fmla="*/ 40 w 60"/>
                            <a:gd name="T19" fmla="*/ 27 h 82"/>
                            <a:gd name="T20" fmla="*/ 21 w 60"/>
                            <a:gd name="T21" fmla="*/ 51 h 82"/>
                            <a:gd name="T22" fmla="*/ 20 w 60"/>
                            <a:gd name="T23" fmla="*/ 51 h 82"/>
                            <a:gd name="T24" fmla="*/ 28 w 60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0" h="82">
                              <a:moveTo>
                                <a:pt x="28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6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0" y="27"/>
                              </a:lnTo>
                              <a:lnTo>
                                <a:pt x="40" y="27"/>
                              </a:lnTo>
                              <a:lnTo>
                                <a:pt x="21" y="51"/>
                              </a:lnTo>
                              <a:lnTo>
                                <a:pt x="20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10097" y="16393"/>
                          <a:ext cx="56" cy="56"/>
                        </a:xfrm>
                        <a:custGeom>
                          <a:avLst/>
                          <a:gdLst>
                            <a:gd name="T0" fmla="*/ 56 w 56"/>
                            <a:gd name="T1" fmla="*/ 0 h 56"/>
                            <a:gd name="T2" fmla="*/ 40 w 56"/>
                            <a:gd name="T3" fmla="*/ 0 h 56"/>
                            <a:gd name="T4" fmla="*/ 35 w 56"/>
                            <a:gd name="T5" fmla="*/ 36 h 56"/>
                            <a:gd name="T6" fmla="*/ 32 w 56"/>
                            <a:gd name="T7" fmla="*/ 39 h 56"/>
                            <a:gd name="T8" fmla="*/ 29 w 56"/>
                            <a:gd name="T9" fmla="*/ 41 h 56"/>
                            <a:gd name="T10" fmla="*/ 25 w 56"/>
                            <a:gd name="T11" fmla="*/ 44 h 56"/>
                            <a:gd name="T12" fmla="*/ 21 w 56"/>
                            <a:gd name="T13" fmla="*/ 44 h 56"/>
                            <a:gd name="T14" fmla="*/ 19 w 56"/>
                            <a:gd name="T15" fmla="*/ 44 h 56"/>
                            <a:gd name="T16" fmla="*/ 17 w 56"/>
                            <a:gd name="T17" fmla="*/ 40 h 56"/>
                            <a:gd name="T18" fmla="*/ 17 w 56"/>
                            <a:gd name="T19" fmla="*/ 36 h 56"/>
                            <a:gd name="T20" fmla="*/ 17 w 56"/>
                            <a:gd name="T21" fmla="*/ 30 h 56"/>
                            <a:gd name="T22" fmla="*/ 21 w 56"/>
                            <a:gd name="T23" fmla="*/ 0 h 56"/>
                            <a:gd name="T24" fmla="*/ 6 w 56"/>
                            <a:gd name="T25" fmla="*/ 0 h 56"/>
                            <a:gd name="T26" fmla="*/ 0 w 56"/>
                            <a:gd name="T27" fmla="*/ 35 h 56"/>
                            <a:gd name="T28" fmla="*/ 0 w 56"/>
                            <a:gd name="T29" fmla="*/ 39 h 56"/>
                            <a:gd name="T30" fmla="*/ 0 w 56"/>
                            <a:gd name="T31" fmla="*/ 44 h 56"/>
                            <a:gd name="T32" fmla="*/ 1 w 56"/>
                            <a:gd name="T33" fmla="*/ 47 h 56"/>
                            <a:gd name="T34" fmla="*/ 2 w 56"/>
                            <a:gd name="T35" fmla="*/ 50 h 56"/>
                            <a:gd name="T36" fmla="*/ 6 w 56"/>
                            <a:gd name="T37" fmla="*/ 52 h 56"/>
                            <a:gd name="T38" fmla="*/ 8 w 56"/>
                            <a:gd name="T39" fmla="*/ 54 h 56"/>
                            <a:gd name="T40" fmla="*/ 12 w 56"/>
                            <a:gd name="T41" fmla="*/ 55 h 56"/>
                            <a:gd name="T42" fmla="*/ 16 w 56"/>
                            <a:gd name="T43" fmla="*/ 56 h 56"/>
                            <a:gd name="T44" fmla="*/ 20 w 56"/>
                            <a:gd name="T45" fmla="*/ 55 h 56"/>
                            <a:gd name="T46" fmla="*/ 25 w 56"/>
                            <a:gd name="T47" fmla="*/ 54 h 56"/>
                            <a:gd name="T48" fmla="*/ 30 w 56"/>
                            <a:gd name="T49" fmla="*/ 52 h 56"/>
                            <a:gd name="T50" fmla="*/ 34 w 56"/>
                            <a:gd name="T51" fmla="*/ 49 h 56"/>
                            <a:gd name="T52" fmla="*/ 33 w 56"/>
                            <a:gd name="T53" fmla="*/ 55 h 56"/>
                            <a:gd name="T54" fmla="*/ 49 w 56"/>
                            <a:gd name="T55" fmla="*/ 55 h 56"/>
                            <a:gd name="T56" fmla="*/ 56 w 56"/>
                            <a:gd name="T5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56" y="0"/>
                              </a:moveTo>
                              <a:lnTo>
                                <a:pt x="40" y="0"/>
                              </a:lnTo>
                              <a:lnTo>
                                <a:pt x="35" y="36"/>
                              </a:lnTo>
                              <a:lnTo>
                                <a:pt x="32" y="39"/>
                              </a:lnTo>
                              <a:lnTo>
                                <a:pt x="29" y="41"/>
                              </a:lnTo>
                              <a:lnTo>
                                <a:pt x="25" y="44"/>
                              </a:lnTo>
                              <a:lnTo>
                                <a:pt x="21" y="44"/>
                              </a:lnTo>
                              <a:lnTo>
                                <a:pt x="19" y="44"/>
                              </a:lnTo>
                              <a:lnTo>
                                <a:pt x="17" y="40"/>
                              </a:lnTo>
                              <a:lnTo>
                                <a:pt x="17" y="36"/>
                              </a:lnTo>
                              <a:lnTo>
                                <a:pt x="17" y="30"/>
                              </a:lnTo>
                              <a:lnTo>
                                <a:pt x="21" y="0"/>
                              </a:lnTo>
                              <a:lnTo>
                                <a:pt x="6" y="0"/>
                              </a:lnTo>
                              <a:lnTo>
                                <a:pt x="0" y="35"/>
                              </a:lnTo>
                              <a:lnTo>
                                <a:pt x="0" y="39"/>
                              </a:lnTo>
                              <a:lnTo>
                                <a:pt x="0" y="44"/>
                              </a:lnTo>
                              <a:lnTo>
                                <a:pt x="1" y="47"/>
                              </a:lnTo>
                              <a:lnTo>
                                <a:pt x="2" y="50"/>
                              </a:lnTo>
                              <a:lnTo>
                                <a:pt x="6" y="52"/>
                              </a:lnTo>
                              <a:lnTo>
                                <a:pt x="8" y="54"/>
                              </a:lnTo>
                              <a:lnTo>
                                <a:pt x="12" y="55"/>
                              </a:lnTo>
                              <a:lnTo>
                                <a:pt x="16" y="56"/>
                              </a:lnTo>
                              <a:lnTo>
                                <a:pt x="20" y="55"/>
                              </a:lnTo>
                              <a:lnTo>
                                <a:pt x="25" y="54"/>
                              </a:lnTo>
                              <a:lnTo>
                                <a:pt x="30" y="52"/>
                              </a:lnTo>
                              <a:lnTo>
                                <a:pt x="34" y="49"/>
                              </a:lnTo>
                              <a:lnTo>
                                <a:pt x="33" y="55"/>
                              </a:lnTo>
                              <a:lnTo>
                                <a:pt x="49" y="55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EditPoints="1"/>
                      </wps:cNvSpPr>
                      <wps:spPr bwMode="auto">
                        <a:xfrm>
                          <a:off x="10156" y="16383"/>
                          <a:ext cx="66" cy="93"/>
                        </a:xfrm>
                        <a:custGeom>
                          <a:avLst/>
                          <a:gdLst>
                            <a:gd name="T0" fmla="*/ 34 w 66"/>
                            <a:gd name="T1" fmla="*/ 0 h 93"/>
                            <a:gd name="T2" fmla="*/ 17 w 66"/>
                            <a:gd name="T3" fmla="*/ 0 h 93"/>
                            <a:gd name="T4" fmla="*/ 15 w 66"/>
                            <a:gd name="T5" fmla="*/ 20 h 93"/>
                            <a:gd name="T6" fmla="*/ 8 w 66"/>
                            <a:gd name="T7" fmla="*/ 27 h 93"/>
                            <a:gd name="T8" fmla="*/ 3 w 66"/>
                            <a:gd name="T9" fmla="*/ 34 h 93"/>
                            <a:gd name="T10" fmla="*/ 0 w 66"/>
                            <a:gd name="T11" fmla="*/ 39 h 93"/>
                            <a:gd name="T12" fmla="*/ 0 w 66"/>
                            <a:gd name="T13" fmla="*/ 41 h 93"/>
                            <a:gd name="T14" fmla="*/ 0 w 66"/>
                            <a:gd name="T15" fmla="*/ 42 h 93"/>
                            <a:gd name="T16" fmla="*/ 1 w 66"/>
                            <a:gd name="T17" fmla="*/ 42 h 93"/>
                            <a:gd name="T18" fmla="*/ 4 w 66"/>
                            <a:gd name="T19" fmla="*/ 39 h 93"/>
                            <a:gd name="T20" fmla="*/ 13 w 66"/>
                            <a:gd name="T21" fmla="*/ 30 h 93"/>
                            <a:gd name="T22" fmla="*/ 4 w 66"/>
                            <a:gd name="T23" fmla="*/ 93 h 93"/>
                            <a:gd name="T24" fmla="*/ 20 w 66"/>
                            <a:gd name="T25" fmla="*/ 93 h 93"/>
                            <a:gd name="T26" fmla="*/ 24 w 66"/>
                            <a:gd name="T27" fmla="*/ 65 h 93"/>
                            <a:gd name="T28" fmla="*/ 29 w 66"/>
                            <a:gd name="T29" fmla="*/ 66 h 93"/>
                            <a:gd name="T30" fmla="*/ 32 w 66"/>
                            <a:gd name="T31" fmla="*/ 66 h 93"/>
                            <a:gd name="T32" fmla="*/ 39 w 66"/>
                            <a:gd name="T33" fmla="*/ 65 h 93"/>
                            <a:gd name="T34" fmla="*/ 46 w 66"/>
                            <a:gd name="T35" fmla="*/ 63 h 93"/>
                            <a:gd name="T36" fmla="*/ 51 w 66"/>
                            <a:gd name="T37" fmla="*/ 61 h 93"/>
                            <a:gd name="T38" fmla="*/ 56 w 66"/>
                            <a:gd name="T39" fmla="*/ 57 h 93"/>
                            <a:gd name="T40" fmla="*/ 60 w 66"/>
                            <a:gd name="T41" fmla="*/ 51 h 93"/>
                            <a:gd name="T42" fmla="*/ 63 w 66"/>
                            <a:gd name="T43" fmla="*/ 46 h 93"/>
                            <a:gd name="T44" fmla="*/ 66 w 66"/>
                            <a:gd name="T45" fmla="*/ 40 h 93"/>
                            <a:gd name="T46" fmla="*/ 66 w 66"/>
                            <a:gd name="T47" fmla="*/ 34 h 93"/>
                            <a:gd name="T48" fmla="*/ 66 w 66"/>
                            <a:gd name="T49" fmla="*/ 28 h 93"/>
                            <a:gd name="T50" fmla="*/ 64 w 66"/>
                            <a:gd name="T51" fmla="*/ 23 h 93"/>
                            <a:gd name="T52" fmla="*/ 62 w 66"/>
                            <a:gd name="T53" fmla="*/ 20 h 93"/>
                            <a:gd name="T54" fmla="*/ 59 w 66"/>
                            <a:gd name="T55" fmla="*/ 16 h 93"/>
                            <a:gd name="T56" fmla="*/ 56 w 66"/>
                            <a:gd name="T57" fmla="*/ 14 h 93"/>
                            <a:gd name="T58" fmla="*/ 52 w 66"/>
                            <a:gd name="T59" fmla="*/ 11 h 93"/>
                            <a:gd name="T60" fmla="*/ 48 w 66"/>
                            <a:gd name="T61" fmla="*/ 10 h 93"/>
                            <a:gd name="T62" fmla="*/ 42 w 66"/>
                            <a:gd name="T63" fmla="*/ 9 h 93"/>
                            <a:gd name="T64" fmla="*/ 40 w 66"/>
                            <a:gd name="T65" fmla="*/ 9 h 93"/>
                            <a:gd name="T66" fmla="*/ 37 w 66"/>
                            <a:gd name="T67" fmla="*/ 9 h 93"/>
                            <a:gd name="T68" fmla="*/ 35 w 66"/>
                            <a:gd name="T69" fmla="*/ 10 h 93"/>
                            <a:gd name="T70" fmla="*/ 32 w 66"/>
                            <a:gd name="T71" fmla="*/ 10 h 93"/>
                            <a:gd name="T72" fmla="*/ 34 w 66"/>
                            <a:gd name="T73" fmla="*/ 0 h 93"/>
                            <a:gd name="T74" fmla="*/ 31 w 66"/>
                            <a:gd name="T75" fmla="*/ 22 h 93"/>
                            <a:gd name="T76" fmla="*/ 35 w 66"/>
                            <a:gd name="T77" fmla="*/ 22 h 93"/>
                            <a:gd name="T78" fmla="*/ 38 w 66"/>
                            <a:gd name="T79" fmla="*/ 22 h 93"/>
                            <a:gd name="T80" fmla="*/ 41 w 66"/>
                            <a:gd name="T81" fmla="*/ 22 h 93"/>
                            <a:gd name="T82" fmla="*/ 44 w 66"/>
                            <a:gd name="T83" fmla="*/ 23 h 93"/>
                            <a:gd name="T84" fmla="*/ 47 w 66"/>
                            <a:gd name="T85" fmla="*/ 25 h 93"/>
                            <a:gd name="T86" fmla="*/ 48 w 66"/>
                            <a:gd name="T87" fmla="*/ 27 h 93"/>
                            <a:gd name="T88" fmla="*/ 49 w 66"/>
                            <a:gd name="T89" fmla="*/ 30 h 93"/>
                            <a:gd name="T90" fmla="*/ 49 w 66"/>
                            <a:gd name="T91" fmla="*/ 34 h 93"/>
                            <a:gd name="T92" fmla="*/ 49 w 66"/>
                            <a:gd name="T93" fmla="*/ 40 h 93"/>
                            <a:gd name="T94" fmla="*/ 46 w 66"/>
                            <a:gd name="T95" fmla="*/ 46 h 93"/>
                            <a:gd name="T96" fmla="*/ 43 w 66"/>
                            <a:gd name="T97" fmla="*/ 49 h 93"/>
                            <a:gd name="T98" fmla="*/ 40 w 66"/>
                            <a:gd name="T99" fmla="*/ 51 h 93"/>
                            <a:gd name="T100" fmla="*/ 36 w 66"/>
                            <a:gd name="T101" fmla="*/ 53 h 93"/>
                            <a:gd name="T102" fmla="*/ 31 w 66"/>
                            <a:gd name="T103" fmla="*/ 53 h 93"/>
                            <a:gd name="T104" fmla="*/ 29 w 66"/>
                            <a:gd name="T105" fmla="*/ 53 h 93"/>
                            <a:gd name="T106" fmla="*/ 27 w 66"/>
                            <a:gd name="T107" fmla="*/ 51 h 93"/>
                            <a:gd name="T108" fmla="*/ 31 w 66"/>
                            <a:gd name="T109" fmla="*/ 22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6" h="93">
                              <a:moveTo>
                                <a:pt x="34" y="0"/>
                              </a:moveTo>
                              <a:lnTo>
                                <a:pt x="17" y="0"/>
                              </a:lnTo>
                              <a:lnTo>
                                <a:pt x="15" y="20"/>
                              </a:lnTo>
                              <a:lnTo>
                                <a:pt x="8" y="27"/>
                              </a:lnTo>
                              <a:lnTo>
                                <a:pt x="3" y="34"/>
                              </a:lnTo>
                              <a:lnTo>
                                <a:pt x="0" y="39"/>
                              </a:lnTo>
                              <a:lnTo>
                                <a:pt x="0" y="41"/>
                              </a:lnTo>
                              <a:lnTo>
                                <a:pt x="0" y="42"/>
                              </a:lnTo>
                              <a:lnTo>
                                <a:pt x="1" y="42"/>
                              </a:lnTo>
                              <a:lnTo>
                                <a:pt x="4" y="39"/>
                              </a:lnTo>
                              <a:lnTo>
                                <a:pt x="13" y="30"/>
                              </a:lnTo>
                              <a:lnTo>
                                <a:pt x="4" y="93"/>
                              </a:lnTo>
                              <a:lnTo>
                                <a:pt x="20" y="93"/>
                              </a:lnTo>
                              <a:lnTo>
                                <a:pt x="24" y="65"/>
                              </a:lnTo>
                              <a:lnTo>
                                <a:pt x="29" y="66"/>
                              </a:lnTo>
                              <a:lnTo>
                                <a:pt x="32" y="66"/>
                              </a:lnTo>
                              <a:lnTo>
                                <a:pt x="39" y="65"/>
                              </a:lnTo>
                              <a:lnTo>
                                <a:pt x="46" y="63"/>
                              </a:lnTo>
                              <a:lnTo>
                                <a:pt x="51" y="61"/>
                              </a:lnTo>
                              <a:lnTo>
                                <a:pt x="56" y="57"/>
                              </a:lnTo>
                              <a:lnTo>
                                <a:pt x="60" y="51"/>
                              </a:lnTo>
                              <a:lnTo>
                                <a:pt x="63" y="46"/>
                              </a:lnTo>
                              <a:lnTo>
                                <a:pt x="66" y="40"/>
                              </a:lnTo>
                              <a:lnTo>
                                <a:pt x="66" y="34"/>
                              </a:lnTo>
                              <a:lnTo>
                                <a:pt x="66" y="28"/>
                              </a:lnTo>
                              <a:lnTo>
                                <a:pt x="64" y="23"/>
                              </a:lnTo>
                              <a:lnTo>
                                <a:pt x="62" y="20"/>
                              </a:lnTo>
                              <a:lnTo>
                                <a:pt x="59" y="16"/>
                              </a:lnTo>
                              <a:lnTo>
                                <a:pt x="56" y="14"/>
                              </a:lnTo>
                              <a:lnTo>
                                <a:pt x="52" y="11"/>
                              </a:lnTo>
                              <a:lnTo>
                                <a:pt x="48" y="10"/>
                              </a:lnTo>
                              <a:lnTo>
                                <a:pt x="42" y="9"/>
                              </a:lnTo>
                              <a:lnTo>
                                <a:pt x="40" y="9"/>
                              </a:lnTo>
                              <a:lnTo>
                                <a:pt x="37" y="9"/>
                              </a:lnTo>
                              <a:lnTo>
                                <a:pt x="35" y="10"/>
                              </a:lnTo>
                              <a:lnTo>
                                <a:pt x="32" y="10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31" y="22"/>
                              </a:moveTo>
                              <a:lnTo>
                                <a:pt x="35" y="22"/>
                              </a:lnTo>
                              <a:lnTo>
                                <a:pt x="38" y="22"/>
                              </a:lnTo>
                              <a:lnTo>
                                <a:pt x="41" y="22"/>
                              </a:lnTo>
                              <a:lnTo>
                                <a:pt x="44" y="23"/>
                              </a:lnTo>
                              <a:lnTo>
                                <a:pt x="47" y="25"/>
                              </a:lnTo>
                              <a:lnTo>
                                <a:pt x="48" y="27"/>
                              </a:lnTo>
                              <a:lnTo>
                                <a:pt x="49" y="30"/>
                              </a:lnTo>
                              <a:lnTo>
                                <a:pt x="49" y="34"/>
                              </a:lnTo>
                              <a:lnTo>
                                <a:pt x="49" y="40"/>
                              </a:lnTo>
                              <a:lnTo>
                                <a:pt x="46" y="46"/>
                              </a:lnTo>
                              <a:lnTo>
                                <a:pt x="43" y="49"/>
                              </a:lnTo>
                              <a:lnTo>
                                <a:pt x="40" y="51"/>
                              </a:lnTo>
                              <a:lnTo>
                                <a:pt x="36" y="53"/>
                              </a:lnTo>
                              <a:lnTo>
                                <a:pt x="31" y="53"/>
                              </a:lnTo>
                              <a:lnTo>
                                <a:pt x="29" y="53"/>
                              </a:lnTo>
                              <a:lnTo>
                                <a:pt x="27" y="51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2"/>
                      <wps:cNvSpPr>
                        <a:spLocks noEditPoints="1"/>
                      </wps:cNvSpPr>
                      <wps:spPr bwMode="auto">
                        <a:xfrm>
                          <a:off x="10229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1 w 25"/>
                            <a:gd name="T15" fmla="*/ 2 h 78"/>
                            <a:gd name="T16" fmla="*/ 9 w 25"/>
                            <a:gd name="T17" fmla="*/ 6 h 78"/>
                            <a:gd name="T18" fmla="*/ 8 w 25"/>
                            <a:gd name="T19" fmla="*/ 9 h 78"/>
                            <a:gd name="T20" fmla="*/ 9 w 25"/>
                            <a:gd name="T21" fmla="*/ 12 h 78"/>
                            <a:gd name="T22" fmla="*/ 11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0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0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1" y="2"/>
                              </a:lnTo>
                              <a:lnTo>
                                <a:pt x="9" y="6"/>
                              </a:lnTo>
                              <a:lnTo>
                                <a:pt x="8" y="9"/>
                              </a:lnTo>
                              <a:lnTo>
                                <a:pt x="9" y="12"/>
                              </a:lnTo>
                              <a:lnTo>
                                <a:pt x="11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0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3"/>
                      <wps:cNvSpPr>
                        <a:spLocks/>
                      </wps:cNvSpPr>
                      <wps:spPr bwMode="auto">
                        <a:xfrm>
                          <a:off x="10258" y="16392"/>
                          <a:ext cx="57" cy="56"/>
                        </a:xfrm>
                        <a:custGeom>
                          <a:avLst/>
                          <a:gdLst>
                            <a:gd name="T0" fmla="*/ 25 w 57"/>
                            <a:gd name="T1" fmla="*/ 1 h 56"/>
                            <a:gd name="T2" fmla="*/ 8 w 57"/>
                            <a:gd name="T3" fmla="*/ 1 h 56"/>
                            <a:gd name="T4" fmla="*/ 0 w 57"/>
                            <a:gd name="T5" fmla="*/ 56 h 56"/>
                            <a:gd name="T6" fmla="*/ 17 w 57"/>
                            <a:gd name="T7" fmla="*/ 56 h 56"/>
                            <a:gd name="T8" fmla="*/ 21 w 57"/>
                            <a:gd name="T9" fmla="*/ 21 h 56"/>
                            <a:gd name="T10" fmla="*/ 26 w 57"/>
                            <a:gd name="T11" fmla="*/ 17 h 56"/>
                            <a:gd name="T12" fmla="*/ 29 w 57"/>
                            <a:gd name="T13" fmla="*/ 14 h 56"/>
                            <a:gd name="T14" fmla="*/ 32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2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3 w 57"/>
                            <a:gd name="T41" fmla="*/ 5 h 56"/>
                            <a:gd name="T42" fmla="*/ 50 w 57"/>
                            <a:gd name="T43" fmla="*/ 2 h 56"/>
                            <a:gd name="T44" fmla="*/ 47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3 w 57"/>
                            <a:gd name="T51" fmla="*/ 2 h 56"/>
                            <a:gd name="T52" fmla="*/ 28 w 57"/>
                            <a:gd name="T53" fmla="*/ 5 h 56"/>
                            <a:gd name="T54" fmla="*/ 24 w 57"/>
                            <a:gd name="T55" fmla="*/ 8 h 56"/>
                            <a:gd name="T56" fmla="*/ 25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5" y="1"/>
                              </a:moveTo>
                              <a:lnTo>
                                <a:pt x="8" y="1"/>
                              </a:lnTo>
                              <a:lnTo>
                                <a:pt x="0" y="56"/>
                              </a:lnTo>
                              <a:lnTo>
                                <a:pt x="17" y="56"/>
                              </a:lnTo>
                              <a:lnTo>
                                <a:pt x="21" y="21"/>
                              </a:lnTo>
                              <a:lnTo>
                                <a:pt x="26" y="17"/>
                              </a:lnTo>
                              <a:lnTo>
                                <a:pt x="29" y="14"/>
                              </a:lnTo>
                              <a:lnTo>
                                <a:pt x="32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2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3" y="5"/>
                              </a:lnTo>
                              <a:lnTo>
                                <a:pt x="50" y="2"/>
                              </a:lnTo>
                              <a:lnTo>
                                <a:pt x="47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3" y="2"/>
                              </a:lnTo>
                              <a:lnTo>
                                <a:pt x="28" y="5"/>
                              </a:lnTo>
                              <a:lnTo>
                                <a:pt x="24" y="8"/>
                              </a:lnTo>
                              <a:lnTo>
                                <a:pt x="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 noEditPoints="1"/>
                      </wps:cNvSpPr>
                      <wps:spPr bwMode="auto">
                        <a:xfrm>
                          <a:off x="10324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2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3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1 w 53"/>
                            <a:gd name="T43" fmla="*/ 53 h 57"/>
                            <a:gd name="T44" fmla="*/ 15 w 53"/>
                            <a:gd name="T45" fmla="*/ 55 h 57"/>
                            <a:gd name="T46" fmla="*/ 22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9 w 53"/>
                            <a:gd name="T55" fmla="*/ 39 h 57"/>
                            <a:gd name="T56" fmla="*/ 38 w 53"/>
                            <a:gd name="T57" fmla="*/ 44 h 57"/>
                            <a:gd name="T58" fmla="*/ 29 w 53"/>
                            <a:gd name="T59" fmla="*/ 45 h 57"/>
                            <a:gd name="T60" fmla="*/ 26 w 53"/>
                            <a:gd name="T61" fmla="*/ 45 h 57"/>
                            <a:gd name="T62" fmla="*/ 24 w 53"/>
                            <a:gd name="T63" fmla="*/ 45 h 57"/>
                            <a:gd name="T64" fmla="*/ 22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6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3 w 53"/>
                            <a:gd name="T83" fmla="*/ 14 h 57"/>
                            <a:gd name="T84" fmla="*/ 26 w 53"/>
                            <a:gd name="T85" fmla="*/ 12 h 57"/>
                            <a:gd name="T86" fmla="*/ 29 w 53"/>
                            <a:gd name="T87" fmla="*/ 12 h 57"/>
                            <a:gd name="T88" fmla="*/ 33 w 53"/>
                            <a:gd name="T89" fmla="*/ 12 h 57"/>
                            <a:gd name="T90" fmla="*/ 35 w 53"/>
                            <a:gd name="T91" fmla="*/ 14 h 57"/>
                            <a:gd name="T92" fmla="*/ 36 w 53"/>
                            <a:gd name="T93" fmla="*/ 17 h 57"/>
                            <a:gd name="T94" fmla="*/ 38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5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4" y="45"/>
                              </a:lnTo>
                              <a:lnTo>
                                <a:pt x="22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6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6" y="12"/>
                              </a:lnTo>
                              <a:lnTo>
                                <a:pt x="29" y="12"/>
                              </a:lnTo>
                              <a:lnTo>
                                <a:pt x="33" y="12"/>
                              </a:lnTo>
                              <a:lnTo>
                                <a:pt x="35" y="14"/>
                              </a:lnTo>
                              <a:lnTo>
                                <a:pt x="36" y="17"/>
                              </a:lnTo>
                              <a:lnTo>
                                <a:pt x="38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0402" y="16366"/>
                          <a:ext cx="72" cy="82"/>
                        </a:xfrm>
                        <a:custGeom>
                          <a:avLst/>
                          <a:gdLst>
                            <a:gd name="T0" fmla="*/ 72 w 72"/>
                            <a:gd name="T1" fmla="*/ 0 h 82"/>
                            <a:gd name="T2" fmla="*/ 2 w 72"/>
                            <a:gd name="T3" fmla="*/ 0 h 82"/>
                            <a:gd name="T4" fmla="*/ 0 w 72"/>
                            <a:gd name="T5" fmla="*/ 14 h 82"/>
                            <a:gd name="T6" fmla="*/ 26 w 72"/>
                            <a:gd name="T7" fmla="*/ 14 h 82"/>
                            <a:gd name="T8" fmla="*/ 16 w 72"/>
                            <a:gd name="T9" fmla="*/ 82 h 82"/>
                            <a:gd name="T10" fmla="*/ 33 w 72"/>
                            <a:gd name="T11" fmla="*/ 82 h 82"/>
                            <a:gd name="T12" fmla="*/ 43 w 72"/>
                            <a:gd name="T13" fmla="*/ 14 h 82"/>
                            <a:gd name="T14" fmla="*/ 70 w 72"/>
                            <a:gd name="T15" fmla="*/ 14 h 82"/>
                            <a:gd name="T16" fmla="*/ 72 w 72"/>
                            <a:gd name="T17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82">
                              <a:moveTo>
                                <a:pt x="72" y="0"/>
                              </a:moveTo>
                              <a:lnTo>
                                <a:pt x="2" y="0"/>
                              </a:lnTo>
                              <a:lnTo>
                                <a:pt x="0" y="14"/>
                              </a:lnTo>
                              <a:lnTo>
                                <a:pt x="26" y="14"/>
                              </a:lnTo>
                              <a:lnTo>
                                <a:pt x="16" y="82"/>
                              </a:lnTo>
                              <a:lnTo>
                                <a:pt x="33" y="82"/>
                              </a:lnTo>
                              <a:lnTo>
                                <a:pt x="43" y="14"/>
                              </a:lnTo>
                              <a:lnTo>
                                <a:pt x="70" y="14"/>
                              </a:lnTo>
                              <a:lnTo>
                                <a:pt x="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6"/>
                      <wps:cNvSpPr>
                        <a:spLocks noEditPoints="1"/>
                      </wps:cNvSpPr>
                      <wps:spPr bwMode="auto">
                        <a:xfrm>
                          <a:off x="10457" y="16392"/>
                          <a:ext cx="53" cy="57"/>
                        </a:xfrm>
                        <a:custGeom>
                          <a:avLst/>
                          <a:gdLst>
                            <a:gd name="T0" fmla="*/ 52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1 w 53"/>
                            <a:gd name="T7" fmla="*/ 14 h 57"/>
                            <a:gd name="T8" fmla="*/ 49 w 53"/>
                            <a:gd name="T9" fmla="*/ 9 h 57"/>
                            <a:gd name="T10" fmla="*/ 46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6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5 w 53"/>
                            <a:gd name="T39" fmla="*/ 46 h 57"/>
                            <a:gd name="T40" fmla="*/ 8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8 w 53"/>
                            <a:gd name="T49" fmla="*/ 57 h 57"/>
                            <a:gd name="T50" fmla="*/ 36 w 53"/>
                            <a:gd name="T51" fmla="*/ 56 h 57"/>
                            <a:gd name="T52" fmla="*/ 47 w 53"/>
                            <a:gd name="T53" fmla="*/ 53 h 57"/>
                            <a:gd name="T54" fmla="*/ 49 w 53"/>
                            <a:gd name="T55" fmla="*/ 39 h 57"/>
                            <a:gd name="T56" fmla="*/ 37 w 53"/>
                            <a:gd name="T57" fmla="*/ 44 h 57"/>
                            <a:gd name="T58" fmla="*/ 29 w 53"/>
                            <a:gd name="T59" fmla="*/ 45 h 57"/>
                            <a:gd name="T60" fmla="*/ 27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2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6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2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1" y="14"/>
                              </a:lnTo>
                              <a:lnTo>
                                <a:pt x="49" y="9"/>
                              </a:lnTo>
                              <a:lnTo>
                                <a:pt x="46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6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8" y="57"/>
                              </a:lnTo>
                              <a:lnTo>
                                <a:pt x="36" y="56"/>
                              </a:lnTo>
                              <a:lnTo>
                                <a:pt x="47" y="53"/>
                              </a:lnTo>
                              <a:lnTo>
                                <a:pt x="49" y="39"/>
                              </a:lnTo>
                              <a:lnTo>
                                <a:pt x="37" y="44"/>
                              </a:lnTo>
                              <a:lnTo>
                                <a:pt x="29" y="45"/>
                              </a:lnTo>
                              <a:lnTo>
                                <a:pt x="27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6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7"/>
                      <wps:cNvSpPr>
                        <a:spLocks/>
                      </wps:cNvSpPr>
                      <wps:spPr bwMode="auto">
                        <a:xfrm>
                          <a:off x="10516" y="16366"/>
                          <a:ext cx="29" cy="82"/>
                        </a:xfrm>
                        <a:custGeom>
                          <a:avLst/>
                          <a:gdLst>
                            <a:gd name="T0" fmla="*/ 29 w 29"/>
                            <a:gd name="T1" fmla="*/ 0 h 82"/>
                            <a:gd name="T2" fmla="*/ 12 w 29"/>
                            <a:gd name="T3" fmla="*/ 0 h 82"/>
                            <a:gd name="T4" fmla="*/ 0 w 29"/>
                            <a:gd name="T5" fmla="*/ 82 h 82"/>
                            <a:gd name="T6" fmla="*/ 17 w 29"/>
                            <a:gd name="T7" fmla="*/ 82 h 82"/>
                            <a:gd name="T8" fmla="*/ 29 w 29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" h="82">
                              <a:moveTo>
                                <a:pt x="29" y="0"/>
                              </a:moveTo>
                              <a:lnTo>
                                <a:pt x="12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 noEditPoints="1"/>
                      </wps:cNvSpPr>
                      <wps:spPr bwMode="auto">
                        <a:xfrm>
                          <a:off x="10547" y="16392"/>
                          <a:ext cx="52" cy="57"/>
                        </a:xfrm>
                        <a:custGeom>
                          <a:avLst/>
                          <a:gdLst>
                            <a:gd name="T0" fmla="*/ 52 w 52"/>
                            <a:gd name="T1" fmla="*/ 31 h 57"/>
                            <a:gd name="T2" fmla="*/ 52 w 52"/>
                            <a:gd name="T3" fmla="*/ 25 h 57"/>
                            <a:gd name="T4" fmla="*/ 52 w 52"/>
                            <a:gd name="T5" fmla="*/ 19 h 57"/>
                            <a:gd name="T6" fmla="*/ 51 w 52"/>
                            <a:gd name="T7" fmla="*/ 14 h 57"/>
                            <a:gd name="T8" fmla="*/ 48 w 52"/>
                            <a:gd name="T9" fmla="*/ 9 h 57"/>
                            <a:gd name="T10" fmla="*/ 45 w 52"/>
                            <a:gd name="T11" fmla="*/ 6 h 57"/>
                            <a:gd name="T12" fmla="*/ 41 w 52"/>
                            <a:gd name="T13" fmla="*/ 2 h 57"/>
                            <a:gd name="T14" fmla="*/ 36 w 52"/>
                            <a:gd name="T15" fmla="*/ 1 h 57"/>
                            <a:gd name="T16" fmla="*/ 29 w 52"/>
                            <a:gd name="T17" fmla="*/ 0 h 57"/>
                            <a:gd name="T18" fmla="*/ 24 w 52"/>
                            <a:gd name="T19" fmla="*/ 1 h 57"/>
                            <a:gd name="T20" fmla="*/ 18 w 52"/>
                            <a:gd name="T21" fmla="*/ 2 h 57"/>
                            <a:gd name="T22" fmla="*/ 13 w 52"/>
                            <a:gd name="T23" fmla="*/ 6 h 57"/>
                            <a:gd name="T24" fmla="*/ 8 w 52"/>
                            <a:gd name="T25" fmla="*/ 9 h 57"/>
                            <a:gd name="T26" fmla="*/ 5 w 52"/>
                            <a:gd name="T27" fmla="*/ 14 h 57"/>
                            <a:gd name="T28" fmla="*/ 2 w 52"/>
                            <a:gd name="T29" fmla="*/ 19 h 57"/>
                            <a:gd name="T30" fmla="*/ 1 w 52"/>
                            <a:gd name="T31" fmla="*/ 25 h 57"/>
                            <a:gd name="T32" fmla="*/ 0 w 52"/>
                            <a:gd name="T33" fmla="*/ 31 h 57"/>
                            <a:gd name="T34" fmla="*/ 1 w 52"/>
                            <a:gd name="T35" fmla="*/ 36 h 57"/>
                            <a:gd name="T36" fmla="*/ 2 w 52"/>
                            <a:gd name="T37" fmla="*/ 41 h 57"/>
                            <a:gd name="T38" fmla="*/ 4 w 52"/>
                            <a:gd name="T39" fmla="*/ 46 h 57"/>
                            <a:gd name="T40" fmla="*/ 7 w 52"/>
                            <a:gd name="T41" fmla="*/ 50 h 57"/>
                            <a:gd name="T42" fmla="*/ 11 w 52"/>
                            <a:gd name="T43" fmla="*/ 53 h 57"/>
                            <a:gd name="T44" fmla="*/ 16 w 52"/>
                            <a:gd name="T45" fmla="*/ 55 h 57"/>
                            <a:gd name="T46" fmla="*/ 21 w 52"/>
                            <a:gd name="T47" fmla="*/ 56 h 57"/>
                            <a:gd name="T48" fmla="*/ 27 w 52"/>
                            <a:gd name="T49" fmla="*/ 57 h 57"/>
                            <a:gd name="T50" fmla="*/ 37 w 52"/>
                            <a:gd name="T51" fmla="*/ 56 h 57"/>
                            <a:gd name="T52" fmla="*/ 46 w 52"/>
                            <a:gd name="T53" fmla="*/ 53 h 57"/>
                            <a:gd name="T54" fmla="*/ 49 w 52"/>
                            <a:gd name="T55" fmla="*/ 39 h 57"/>
                            <a:gd name="T56" fmla="*/ 38 w 52"/>
                            <a:gd name="T57" fmla="*/ 44 h 57"/>
                            <a:gd name="T58" fmla="*/ 29 w 52"/>
                            <a:gd name="T59" fmla="*/ 45 h 57"/>
                            <a:gd name="T60" fmla="*/ 26 w 52"/>
                            <a:gd name="T61" fmla="*/ 45 h 57"/>
                            <a:gd name="T62" fmla="*/ 23 w 52"/>
                            <a:gd name="T63" fmla="*/ 45 h 57"/>
                            <a:gd name="T64" fmla="*/ 21 w 52"/>
                            <a:gd name="T65" fmla="*/ 42 h 57"/>
                            <a:gd name="T66" fmla="*/ 20 w 52"/>
                            <a:gd name="T67" fmla="*/ 41 h 57"/>
                            <a:gd name="T68" fmla="*/ 18 w 52"/>
                            <a:gd name="T69" fmla="*/ 39 h 57"/>
                            <a:gd name="T70" fmla="*/ 17 w 52"/>
                            <a:gd name="T71" fmla="*/ 37 h 57"/>
                            <a:gd name="T72" fmla="*/ 17 w 52"/>
                            <a:gd name="T73" fmla="*/ 34 h 57"/>
                            <a:gd name="T74" fmla="*/ 17 w 52"/>
                            <a:gd name="T75" fmla="*/ 31 h 57"/>
                            <a:gd name="T76" fmla="*/ 52 w 52"/>
                            <a:gd name="T77" fmla="*/ 31 h 57"/>
                            <a:gd name="T78" fmla="*/ 18 w 52"/>
                            <a:gd name="T79" fmla="*/ 21 h 57"/>
                            <a:gd name="T80" fmla="*/ 20 w 52"/>
                            <a:gd name="T81" fmla="*/ 17 h 57"/>
                            <a:gd name="T82" fmla="*/ 23 w 52"/>
                            <a:gd name="T83" fmla="*/ 14 h 57"/>
                            <a:gd name="T84" fmla="*/ 25 w 52"/>
                            <a:gd name="T85" fmla="*/ 12 h 57"/>
                            <a:gd name="T86" fmla="*/ 29 w 52"/>
                            <a:gd name="T87" fmla="*/ 12 h 57"/>
                            <a:gd name="T88" fmla="*/ 32 w 52"/>
                            <a:gd name="T89" fmla="*/ 12 h 57"/>
                            <a:gd name="T90" fmla="*/ 36 w 52"/>
                            <a:gd name="T91" fmla="*/ 14 h 57"/>
                            <a:gd name="T92" fmla="*/ 37 w 52"/>
                            <a:gd name="T93" fmla="*/ 17 h 57"/>
                            <a:gd name="T94" fmla="*/ 37 w 52"/>
                            <a:gd name="T95" fmla="*/ 21 h 57"/>
                            <a:gd name="T96" fmla="*/ 18 w 52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52" y="31"/>
                              </a:moveTo>
                              <a:lnTo>
                                <a:pt x="52" y="25"/>
                              </a:lnTo>
                              <a:lnTo>
                                <a:pt x="52" y="19"/>
                              </a:lnTo>
                              <a:lnTo>
                                <a:pt x="51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29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8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49" y="39"/>
                              </a:lnTo>
                              <a:lnTo>
                                <a:pt x="38" y="44"/>
                              </a:lnTo>
                              <a:lnTo>
                                <a:pt x="29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2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9" y="12"/>
                              </a:lnTo>
                              <a:lnTo>
                                <a:pt x="32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0606" y="16366"/>
                          <a:ext cx="61" cy="82"/>
                        </a:xfrm>
                        <a:custGeom>
                          <a:avLst/>
                          <a:gdLst>
                            <a:gd name="T0" fmla="*/ 28 w 61"/>
                            <a:gd name="T1" fmla="*/ 0 h 82"/>
                            <a:gd name="T2" fmla="*/ 11 w 61"/>
                            <a:gd name="T3" fmla="*/ 0 h 82"/>
                            <a:gd name="T4" fmla="*/ 0 w 61"/>
                            <a:gd name="T5" fmla="*/ 82 h 82"/>
                            <a:gd name="T6" fmla="*/ 17 w 61"/>
                            <a:gd name="T7" fmla="*/ 82 h 82"/>
                            <a:gd name="T8" fmla="*/ 20 w 61"/>
                            <a:gd name="T9" fmla="*/ 55 h 82"/>
                            <a:gd name="T10" fmla="*/ 40 w 61"/>
                            <a:gd name="T11" fmla="*/ 82 h 82"/>
                            <a:gd name="T12" fmla="*/ 60 w 61"/>
                            <a:gd name="T13" fmla="*/ 82 h 82"/>
                            <a:gd name="T14" fmla="*/ 39 w 61"/>
                            <a:gd name="T15" fmla="*/ 54 h 82"/>
                            <a:gd name="T16" fmla="*/ 61 w 61"/>
                            <a:gd name="T17" fmla="*/ 27 h 82"/>
                            <a:gd name="T18" fmla="*/ 41 w 61"/>
                            <a:gd name="T19" fmla="*/ 27 h 82"/>
                            <a:gd name="T20" fmla="*/ 21 w 61"/>
                            <a:gd name="T21" fmla="*/ 51 h 82"/>
                            <a:gd name="T22" fmla="*/ 21 w 61"/>
                            <a:gd name="T23" fmla="*/ 51 h 82"/>
                            <a:gd name="T24" fmla="*/ 28 w 61"/>
                            <a:gd name="T25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82">
                              <a:moveTo>
                                <a:pt x="28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7" y="82"/>
                              </a:lnTo>
                              <a:lnTo>
                                <a:pt x="20" y="55"/>
                              </a:lnTo>
                              <a:lnTo>
                                <a:pt x="40" y="82"/>
                              </a:lnTo>
                              <a:lnTo>
                                <a:pt x="60" y="82"/>
                              </a:lnTo>
                              <a:lnTo>
                                <a:pt x="39" y="54"/>
                              </a:lnTo>
                              <a:lnTo>
                                <a:pt x="61" y="27"/>
                              </a:lnTo>
                              <a:lnTo>
                                <a:pt x="41" y="27"/>
                              </a:lnTo>
                              <a:lnTo>
                                <a:pt x="21" y="51"/>
                              </a:lnTo>
                              <a:lnTo>
                                <a:pt x="21" y="51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0"/>
                      <wps:cNvSpPr>
                        <a:spLocks noEditPoints="1"/>
                      </wps:cNvSpPr>
                      <wps:spPr bwMode="auto">
                        <a:xfrm>
                          <a:off x="10666" y="16392"/>
                          <a:ext cx="58" cy="57"/>
                        </a:xfrm>
                        <a:custGeom>
                          <a:avLst/>
                          <a:gdLst>
                            <a:gd name="T0" fmla="*/ 58 w 58"/>
                            <a:gd name="T1" fmla="*/ 27 h 57"/>
                            <a:gd name="T2" fmla="*/ 58 w 58"/>
                            <a:gd name="T3" fmla="*/ 20 h 57"/>
                            <a:gd name="T4" fmla="*/ 56 w 58"/>
                            <a:gd name="T5" fmla="*/ 16 h 57"/>
                            <a:gd name="T6" fmla="*/ 53 w 58"/>
                            <a:gd name="T7" fmla="*/ 11 h 57"/>
                            <a:gd name="T8" fmla="*/ 50 w 58"/>
                            <a:gd name="T9" fmla="*/ 8 h 57"/>
                            <a:gd name="T10" fmla="*/ 46 w 58"/>
                            <a:gd name="T11" fmla="*/ 5 h 57"/>
                            <a:gd name="T12" fmla="*/ 42 w 58"/>
                            <a:gd name="T13" fmla="*/ 2 h 57"/>
                            <a:gd name="T14" fmla="*/ 37 w 58"/>
                            <a:gd name="T15" fmla="*/ 1 h 57"/>
                            <a:gd name="T16" fmla="*/ 31 w 58"/>
                            <a:gd name="T17" fmla="*/ 0 h 57"/>
                            <a:gd name="T18" fmla="*/ 25 w 58"/>
                            <a:gd name="T19" fmla="*/ 1 h 57"/>
                            <a:gd name="T20" fmla="*/ 19 w 58"/>
                            <a:gd name="T21" fmla="*/ 2 h 57"/>
                            <a:gd name="T22" fmla="*/ 13 w 58"/>
                            <a:gd name="T23" fmla="*/ 6 h 57"/>
                            <a:gd name="T24" fmla="*/ 9 w 58"/>
                            <a:gd name="T25" fmla="*/ 10 h 57"/>
                            <a:gd name="T26" fmla="*/ 5 w 58"/>
                            <a:gd name="T27" fmla="*/ 14 h 57"/>
                            <a:gd name="T28" fmla="*/ 2 w 58"/>
                            <a:gd name="T29" fmla="*/ 19 h 57"/>
                            <a:gd name="T30" fmla="*/ 0 w 58"/>
                            <a:gd name="T31" fmla="*/ 25 h 57"/>
                            <a:gd name="T32" fmla="*/ 0 w 58"/>
                            <a:gd name="T33" fmla="*/ 31 h 57"/>
                            <a:gd name="T34" fmla="*/ 0 w 58"/>
                            <a:gd name="T35" fmla="*/ 36 h 57"/>
                            <a:gd name="T36" fmla="*/ 2 w 58"/>
                            <a:gd name="T37" fmla="*/ 41 h 57"/>
                            <a:gd name="T38" fmla="*/ 4 w 58"/>
                            <a:gd name="T39" fmla="*/ 46 h 57"/>
                            <a:gd name="T40" fmla="*/ 7 w 58"/>
                            <a:gd name="T41" fmla="*/ 50 h 57"/>
                            <a:gd name="T42" fmla="*/ 11 w 58"/>
                            <a:gd name="T43" fmla="*/ 53 h 57"/>
                            <a:gd name="T44" fmla="*/ 17 w 58"/>
                            <a:gd name="T45" fmla="*/ 55 h 57"/>
                            <a:gd name="T46" fmla="*/ 22 w 58"/>
                            <a:gd name="T47" fmla="*/ 56 h 57"/>
                            <a:gd name="T48" fmla="*/ 27 w 58"/>
                            <a:gd name="T49" fmla="*/ 57 h 57"/>
                            <a:gd name="T50" fmla="*/ 33 w 58"/>
                            <a:gd name="T51" fmla="*/ 56 h 57"/>
                            <a:gd name="T52" fmla="*/ 39 w 58"/>
                            <a:gd name="T53" fmla="*/ 55 h 57"/>
                            <a:gd name="T54" fmla="*/ 44 w 58"/>
                            <a:gd name="T55" fmla="*/ 52 h 57"/>
                            <a:gd name="T56" fmla="*/ 49 w 58"/>
                            <a:gd name="T57" fmla="*/ 48 h 57"/>
                            <a:gd name="T58" fmla="*/ 52 w 58"/>
                            <a:gd name="T59" fmla="*/ 44 h 57"/>
                            <a:gd name="T60" fmla="*/ 56 w 58"/>
                            <a:gd name="T61" fmla="*/ 38 h 57"/>
                            <a:gd name="T62" fmla="*/ 58 w 58"/>
                            <a:gd name="T63" fmla="*/ 33 h 57"/>
                            <a:gd name="T64" fmla="*/ 58 w 58"/>
                            <a:gd name="T65" fmla="*/ 27 h 57"/>
                            <a:gd name="T66" fmla="*/ 41 w 58"/>
                            <a:gd name="T67" fmla="*/ 26 h 57"/>
                            <a:gd name="T68" fmla="*/ 40 w 58"/>
                            <a:gd name="T69" fmla="*/ 32 h 57"/>
                            <a:gd name="T70" fmla="*/ 38 w 58"/>
                            <a:gd name="T71" fmla="*/ 37 h 57"/>
                            <a:gd name="T72" fmla="*/ 36 w 58"/>
                            <a:gd name="T73" fmla="*/ 40 h 57"/>
                            <a:gd name="T74" fmla="*/ 33 w 58"/>
                            <a:gd name="T75" fmla="*/ 42 h 57"/>
                            <a:gd name="T76" fmla="*/ 30 w 58"/>
                            <a:gd name="T77" fmla="*/ 44 h 57"/>
                            <a:gd name="T78" fmla="*/ 27 w 58"/>
                            <a:gd name="T79" fmla="*/ 44 h 57"/>
                            <a:gd name="T80" fmla="*/ 23 w 58"/>
                            <a:gd name="T81" fmla="*/ 44 h 57"/>
                            <a:gd name="T82" fmla="*/ 20 w 58"/>
                            <a:gd name="T83" fmla="*/ 41 h 57"/>
                            <a:gd name="T84" fmla="*/ 18 w 58"/>
                            <a:gd name="T85" fmla="*/ 37 h 57"/>
                            <a:gd name="T86" fmla="*/ 17 w 58"/>
                            <a:gd name="T87" fmla="*/ 32 h 57"/>
                            <a:gd name="T88" fmla="*/ 17 w 58"/>
                            <a:gd name="T89" fmla="*/ 27 h 57"/>
                            <a:gd name="T90" fmla="*/ 20 w 58"/>
                            <a:gd name="T91" fmla="*/ 20 h 57"/>
                            <a:gd name="T92" fmla="*/ 21 w 58"/>
                            <a:gd name="T93" fmla="*/ 18 h 57"/>
                            <a:gd name="T94" fmla="*/ 24 w 58"/>
                            <a:gd name="T95" fmla="*/ 16 h 57"/>
                            <a:gd name="T96" fmla="*/ 27 w 58"/>
                            <a:gd name="T97" fmla="*/ 14 h 57"/>
                            <a:gd name="T98" fmla="*/ 30 w 58"/>
                            <a:gd name="T99" fmla="*/ 14 h 57"/>
                            <a:gd name="T100" fmla="*/ 34 w 58"/>
                            <a:gd name="T101" fmla="*/ 15 h 57"/>
                            <a:gd name="T102" fmla="*/ 38 w 58"/>
                            <a:gd name="T103" fmla="*/ 17 h 57"/>
                            <a:gd name="T104" fmla="*/ 41 w 58"/>
                            <a:gd name="T105" fmla="*/ 20 h 57"/>
                            <a:gd name="T106" fmla="*/ 41 w 58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57">
                              <a:moveTo>
                                <a:pt x="58" y="27"/>
                              </a:moveTo>
                              <a:lnTo>
                                <a:pt x="58" y="20"/>
                              </a:lnTo>
                              <a:lnTo>
                                <a:pt x="56" y="16"/>
                              </a:lnTo>
                              <a:lnTo>
                                <a:pt x="53" y="11"/>
                              </a:lnTo>
                              <a:lnTo>
                                <a:pt x="50" y="8"/>
                              </a:lnTo>
                              <a:lnTo>
                                <a:pt x="46" y="5"/>
                              </a:lnTo>
                              <a:lnTo>
                                <a:pt x="42" y="2"/>
                              </a:lnTo>
                              <a:lnTo>
                                <a:pt x="37" y="1"/>
                              </a:lnTo>
                              <a:lnTo>
                                <a:pt x="31" y="0"/>
                              </a:lnTo>
                              <a:lnTo>
                                <a:pt x="25" y="1"/>
                              </a:lnTo>
                              <a:lnTo>
                                <a:pt x="19" y="2"/>
                              </a:lnTo>
                              <a:lnTo>
                                <a:pt x="13" y="6"/>
                              </a:lnTo>
                              <a:lnTo>
                                <a:pt x="9" y="10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1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3" y="56"/>
                              </a:lnTo>
                              <a:lnTo>
                                <a:pt x="39" y="55"/>
                              </a:lnTo>
                              <a:lnTo>
                                <a:pt x="44" y="52"/>
                              </a:lnTo>
                              <a:lnTo>
                                <a:pt x="49" y="48"/>
                              </a:lnTo>
                              <a:lnTo>
                                <a:pt x="52" y="44"/>
                              </a:lnTo>
                              <a:lnTo>
                                <a:pt x="56" y="38"/>
                              </a:lnTo>
                              <a:lnTo>
                                <a:pt x="58" y="33"/>
                              </a:lnTo>
                              <a:lnTo>
                                <a:pt x="58" y="27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0" y="32"/>
                              </a:lnTo>
                              <a:lnTo>
                                <a:pt x="38" y="37"/>
                              </a:lnTo>
                              <a:lnTo>
                                <a:pt x="36" y="40"/>
                              </a:lnTo>
                              <a:lnTo>
                                <a:pt x="33" y="42"/>
                              </a:lnTo>
                              <a:lnTo>
                                <a:pt x="30" y="44"/>
                              </a:lnTo>
                              <a:lnTo>
                                <a:pt x="27" y="44"/>
                              </a:lnTo>
                              <a:lnTo>
                                <a:pt x="23" y="44"/>
                              </a:lnTo>
                              <a:lnTo>
                                <a:pt x="20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7" y="27"/>
                              </a:lnTo>
                              <a:lnTo>
                                <a:pt x="20" y="20"/>
                              </a:lnTo>
                              <a:lnTo>
                                <a:pt x="21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0" y="14"/>
                              </a:lnTo>
                              <a:lnTo>
                                <a:pt x="34" y="15"/>
                              </a:lnTo>
                              <a:lnTo>
                                <a:pt x="38" y="17"/>
                              </a:lnTo>
                              <a:lnTo>
                                <a:pt x="41" y="20"/>
                              </a:lnTo>
                              <a:lnTo>
                                <a:pt x="41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1"/>
                      <wps:cNvSpPr>
                        <a:spLocks/>
                      </wps:cNvSpPr>
                      <wps:spPr bwMode="auto">
                        <a:xfrm>
                          <a:off x="10731" y="16392"/>
                          <a:ext cx="89" cy="56"/>
                        </a:xfrm>
                        <a:custGeom>
                          <a:avLst/>
                          <a:gdLst>
                            <a:gd name="T0" fmla="*/ 24 w 89"/>
                            <a:gd name="T1" fmla="*/ 1 h 56"/>
                            <a:gd name="T2" fmla="*/ 7 w 89"/>
                            <a:gd name="T3" fmla="*/ 1 h 56"/>
                            <a:gd name="T4" fmla="*/ 0 w 89"/>
                            <a:gd name="T5" fmla="*/ 56 h 56"/>
                            <a:gd name="T6" fmla="*/ 16 w 89"/>
                            <a:gd name="T7" fmla="*/ 56 h 56"/>
                            <a:gd name="T8" fmla="*/ 21 w 89"/>
                            <a:gd name="T9" fmla="*/ 21 h 56"/>
                            <a:gd name="T10" fmla="*/ 25 w 89"/>
                            <a:gd name="T11" fmla="*/ 17 h 56"/>
                            <a:gd name="T12" fmla="*/ 28 w 89"/>
                            <a:gd name="T13" fmla="*/ 15 h 56"/>
                            <a:gd name="T14" fmla="*/ 32 w 89"/>
                            <a:gd name="T15" fmla="*/ 13 h 56"/>
                            <a:gd name="T16" fmla="*/ 34 w 89"/>
                            <a:gd name="T17" fmla="*/ 13 h 56"/>
                            <a:gd name="T18" fmla="*/ 37 w 89"/>
                            <a:gd name="T19" fmla="*/ 13 h 56"/>
                            <a:gd name="T20" fmla="*/ 38 w 89"/>
                            <a:gd name="T21" fmla="*/ 15 h 56"/>
                            <a:gd name="T22" fmla="*/ 39 w 89"/>
                            <a:gd name="T23" fmla="*/ 19 h 56"/>
                            <a:gd name="T24" fmla="*/ 39 w 89"/>
                            <a:gd name="T25" fmla="*/ 25 h 56"/>
                            <a:gd name="T26" fmla="*/ 35 w 89"/>
                            <a:gd name="T27" fmla="*/ 56 h 56"/>
                            <a:gd name="T28" fmla="*/ 51 w 89"/>
                            <a:gd name="T29" fmla="*/ 56 h 56"/>
                            <a:gd name="T30" fmla="*/ 56 w 89"/>
                            <a:gd name="T31" fmla="*/ 21 h 56"/>
                            <a:gd name="T32" fmla="*/ 59 w 89"/>
                            <a:gd name="T33" fmla="*/ 17 h 56"/>
                            <a:gd name="T34" fmla="*/ 62 w 89"/>
                            <a:gd name="T35" fmla="*/ 15 h 56"/>
                            <a:gd name="T36" fmla="*/ 65 w 89"/>
                            <a:gd name="T37" fmla="*/ 13 h 56"/>
                            <a:gd name="T38" fmla="*/ 68 w 89"/>
                            <a:gd name="T39" fmla="*/ 13 h 56"/>
                            <a:gd name="T40" fmla="*/ 72 w 89"/>
                            <a:gd name="T41" fmla="*/ 13 h 56"/>
                            <a:gd name="T42" fmla="*/ 73 w 89"/>
                            <a:gd name="T43" fmla="*/ 16 h 56"/>
                            <a:gd name="T44" fmla="*/ 74 w 89"/>
                            <a:gd name="T45" fmla="*/ 19 h 56"/>
                            <a:gd name="T46" fmla="*/ 73 w 89"/>
                            <a:gd name="T47" fmla="*/ 25 h 56"/>
                            <a:gd name="T48" fmla="*/ 68 w 89"/>
                            <a:gd name="T49" fmla="*/ 56 h 56"/>
                            <a:gd name="T50" fmla="*/ 85 w 89"/>
                            <a:gd name="T51" fmla="*/ 56 h 56"/>
                            <a:gd name="T52" fmla="*/ 89 w 89"/>
                            <a:gd name="T53" fmla="*/ 22 h 56"/>
                            <a:gd name="T54" fmla="*/ 89 w 89"/>
                            <a:gd name="T55" fmla="*/ 17 h 56"/>
                            <a:gd name="T56" fmla="*/ 89 w 89"/>
                            <a:gd name="T57" fmla="*/ 14 h 56"/>
                            <a:gd name="T58" fmla="*/ 88 w 89"/>
                            <a:gd name="T59" fmla="*/ 10 h 56"/>
                            <a:gd name="T60" fmla="*/ 86 w 89"/>
                            <a:gd name="T61" fmla="*/ 7 h 56"/>
                            <a:gd name="T62" fmla="*/ 84 w 89"/>
                            <a:gd name="T63" fmla="*/ 5 h 56"/>
                            <a:gd name="T64" fmla="*/ 81 w 89"/>
                            <a:gd name="T65" fmla="*/ 2 h 56"/>
                            <a:gd name="T66" fmla="*/ 78 w 89"/>
                            <a:gd name="T67" fmla="*/ 1 h 56"/>
                            <a:gd name="T68" fmla="*/ 74 w 89"/>
                            <a:gd name="T69" fmla="*/ 0 h 56"/>
                            <a:gd name="T70" fmla="*/ 68 w 89"/>
                            <a:gd name="T71" fmla="*/ 1 h 56"/>
                            <a:gd name="T72" fmla="*/ 64 w 89"/>
                            <a:gd name="T73" fmla="*/ 2 h 56"/>
                            <a:gd name="T74" fmla="*/ 59 w 89"/>
                            <a:gd name="T75" fmla="*/ 6 h 56"/>
                            <a:gd name="T76" fmla="*/ 54 w 89"/>
                            <a:gd name="T77" fmla="*/ 11 h 56"/>
                            <a:gd name="T78" fmla="*/ 53 w 89"/>
                            <a:gd name="T79" fmla="*/ 7 h 56"/>
                            <a:gd name="T80" fmla="*/ 49 w 89"/>
                            <a:gd name="T81" fmla="*/ 4 h 56"/>
                            <a:gd name="T82" fmla="*/ 45 w 89"/>
                            <a:gd name="T83" fmla="*/ 1 h 56"/>
                            <a:gd name="T84" fmla="*/ 40 w 89"/>
                            <a:gd name="T85" fmla="*/ 0 h 56"/>
                            <a:gd name="T86" fmla="*/ 36 w 89"/>
                            <a:gd name="T87" fmla="*/ 1 h 56"/>
                            <a:gd name="T88" fmla="*/ 32 w 89"/>
                            <a:gd name="T89" fmla="*/ 2 h 56"/>
                            <a:gd name="T90" fmla="*/ 27 w 89"/>
                            <a:gd name="T91" fmla="*/ 6 h 56"/>
                            <a:gd name="T92" fmla="*/ 23 w 89"/>
                            <a:gd name="T93" fmla="*/ 9 h 56"/>
                            <a:gd name="T94" fmla="*/ 23 w 89"/>
                            <a:gd name="T95" fmla="*/ 9 h 56"/>
                            <a:gd name="T96" fmla="*/ 24 w 89"/>
                            <a:gd name="T9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9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5"/>
                              </a:lnTo>
                              <a:lnTo>
                                <a:pt x="32" y="13"/>
                              </a:lnTo>
                              <a:lnTo>
                                <a:pt x="34" y="13"/>
                              </a:lnTo>
                              <a:lnTo>
                                <a:pt x="37" y="13"/>
                              </a:lnTo>
                              <a:lnTo>
                                <a:pt x="38" y="15"/>
                              </a:lnTo>
                              <a:lnTo>
                                <a:pt x="39" y="19"/>
                              </a:lnTo>
                              <a:lnTo>
                                <a:pt x="39" y="25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1"/>
                              </a:lnTo>
                              <a:lnTo>
                                <a:pt x="59" y="17"/>
                              </a:lnTo>
                              <a:lnTo>
                                <a:pt x="62" y="15"/>
                              </a:lnTo>
                              <a:lnTo>
                                <a:pt x="65" y="13"/>
                              </a:lnTo>
                              <a:lnTo>
                                <a:pt x="68" y="13"/>
                              </a:lnTo>
                              <a:lnTo>
                                <a:pt x="72" y="13"/>
                              </a:lnTo>
                              <a:lnTo>
                                <a:pt x="73" y="16"/>
                              </a:lnTo>
                              <a:lnTo>
                                <a:pt x="74" y="19"/>
                              </a:lnTo>
                              <a:lnTo>
                                <a:pt x="73" y="25"/>
                              </a:lnTo>
                              <a:lnTo>
                                <a:pt x="68" y="56"/>
                              </a:lnTo>
                              <a:lnTo>
                                <a:pt x="85" y="56"/>
                              </a:lnTo>
                              <a:lnTo>
                                <a:pt x="89" y="22"/>
                              </a:lnTo>
                              <a:lnTo>
                                <a:pt x="89" y="17"/>
                              </a:lnTo>
                              <a:lnTo>
                                <a:pt x="89" y="14"/>
                              </a:lnTo>
                              <a:lnTo>
                                <a:pt x="88" y="10"/>
                              </a:lnTo>
                              <a:lnTo>
                                <a:pt x="86" y="7"/>
                              </a:lnTo>
                              <a:lnTo>
                                <a:pt x="84" y="5"/>
                              </a:lnTo>
                              <a:lnTo>
                                <a:pt x="81" y="2"/>
                              </a:lnTo>
                              <a:lnTo>
                                <a:pt x="78" y="1"/>
                              </a:lnTo>
                              <a:lnTo>
                                <a:pt x="74" y="0"/>
                              </a:lnTo>
                              <a:lnTo>
                                <a:pt x="68" y="1"/>
                              </a:lnTo>
                              <a:lnTo>
                                <a:pt x="64" y="2"/>
                              </a:lnTo>
                              <a:lnTo>
                                <a:pt x="59" y="6"/>
                              </a:lnTo>
                              <a:lnTo>
                                <a:pt x="54" y="11"/>
                              </a:lnTo>
                              <a:lnTo>
                                <a:pt x="53" y="7"/>
                              </a:lnTo>
                              <a:lnTo>
                                <a:pt x="49" y="4"/>
                              </a:lnTo>
                              <a:lnTo>
                                <a:pt x="45" y="1"/>
                              </a:lnTo>
                              <a:lnTo>
                                <a:pt x="40" y="0"/>
                              </a:lnTo>
                              <a:lnTo>
                                <a:pt x="36" y="1"/>
                              </a:lnTo>
                              <a:lnTo>
                                <a:pt x="32" y="2"/>
                              </a:lnTo>
                              <a:lnTo>
                                <a:pt x="27" y="6"/>
                              </a:lnTo>
                              <a:lnTo>
                                <a:pt x="23" y="9"/>
                              </a:lnTo>
                              <a:lnTo>
                                <a:pt x="23" y="9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2"/>
                      <wps:cNvSpPr>
                        <a:spLocks/>
                      </wps:cNvSpPr>
                      <wps:spPr bwMode="auto">
                        <a:xfrm>
                          <a:off x="10858" y="16365"/>
                          <a:ext cx="60" cy="84"/>
                        </a:xfrm>
                        <a:custGeom>
                          <a:avLst/>
                          <a:gdLst>
                            <a:gd name="T0" fmla="*/ 55 w 60"/>
                            <a:gd name="T1" fmla="*/ 4 h 84"/>
                            <a:gd name="T2" fmla="*/ 42 w 60"/>
                            <a:gd name="T3" fmla="*/ 0 h 84"/>
                            <a:gd name="T4" fmla="*/ 31 w 60"/>
                            <a:gd name="T5" fmla="*/ 1 h 84"/>
                            <a:gd name="T6" fmla="*/ 20 w 60"/>
                            <a:gd name="T7" fmla="*/ 4 h 84"/>
                            <a:gd name="T8" fmla="*/ 13 w 60"/>
                            <a:gd name="T9" fmla="*/ 11 h 84"/>
                            <a:gd name="T10" fmla="*/ 9 w 60"/>
                            <a:gd name="T11" fmla="*/ 20 h 84"/>
                            <a:gd name="T12" fmla="*/ 9 w 60"/>
                            <a:gd name="T13" fmla="*/ 28 h 84"/>
                            <a:gd name="T14" fmla="*/ 11 w 60"/>
                            <a:gd name="T15" fmla="*/ 35 h 84"/>
                            <a:gd name="T16" fmla="*/ 17 w 60"/>
                            <a:gd name="T17" fmla="*/ 42 h 84"/>
                            <a:gd name="T18" fmla="*/ 29 w 60"/>
                            <a:gd name="T19" fmla="*/ 49 h 84"/>
                            <a:gd name="T20" fmla="*/ 35 w 60"/>
                            <a:gd name="T21" fmla="*/ 55 h 84"/>
                            <a:gd name="T22" fmla="*/ 38 w 60"/>
                            <a:gd name="T23" fmla="*/ 59 h 84"/>
                            <a:gd name="T24" fmla="*/ 37 w 60"/>
                            <a:gd name="T25" fmla="*/ 65 h 84"/>
                            <a:gd name="T26" fmla="*/ 31 w 60"/>
                            <a:gd name="T27" fmla="*/ 69 h 84"/>
                            <a:gd name="T28" fmla="*/ 20 w 60"/>
                            <a:gd name="T29" fmla="*/ 69 h 84"/>
                            <a:gd name="T30" fmla="*/ 9 w 60"/>
                            <a:gd name="T31" fmla="*/ 65 h 84"/>
                            <a:gd name="T32" fmla="*/ 0 w 60"/>
                            <a:gd name="T33" fmla="*/ 76 h 84"/>
                            <a:gd name="T34" fmla="*/ 13 w 60"/>
                            <a:gd name="T35" fmla="*/ 82 h 84"/>
                            <a:gd name="T36" fmla="*/ 29 w 60"/>
                            <a:gd name="T37" fmla="*/ 84 h 84"/>
                            <a:gd name="T38" fmla="*/ 40 w 60"/>
                            <a:gd name="T39" fmla="*/ 82 h 84"/>
                            <a:gd name="T40" fmla="*/ 49 w 60"/>
                            <a:gd name="T41" fmla="*/ 77 h 84"/>
                            <a:gd name="T42" fmla="*/ 54 w 60"/>
                            <a:gd name="T43" fmla="*/ 68 h 84"/>
                            <a:gd name="T44" fmla="*/ 56 w 60"/>
                            <a:gd name="T45" fmla="*/ 59 h 84"/>
                            <a:gd name="T46" fmla="*/ 55 w 60"/>
                            <a:gd name="T47" fmla="*/ 52 h 84"/>
                            <a:gd name="T48" fmla="*/ 51 w 60"/>
                            <a:gd name="T49" fmla="*/ 45 h 84"/>
                            <a:gd name="T50" fmla="*/ 41 w 60"/>
                            <a:gd name="T51" fmla="*/ 37 h 84"/>
                            <a:gd name="T52" fmla="*/ 31 w 60"/>
                            <a:gd name="T53" fmla="*/ 31 h 84"/>
                            <a:gd name="T54" fmla="*/ 26 w 60"/>
                            <a:gd name="T55" fmla="*/ 23 h 84"/>
                            <a:gd name="T56" fmla="*/ 30 w 60"/>
                            <a:gd name="T57" fmla="*/ 16 h 84"/>
                            <a:gd name="T58" fmla="*/ 37 w 60"/>
                            <a:gd name="T59" fmla="*/ 14 h 84"/>
                            <a:gd name="T60" fmla="*/ 48 w 60"/>
                            <a:gd name="T61" fmla="*/ 16 h 84"/>
                            <a:gd name="T62" fmla="*/ 58 w 60"/>
                            <a:gd name="T63" fmla="*/ 21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84">
                              <a:moveTo>
                                <a:pt x="60" y="6"/>
                              </a:moveTo>
                              <a:lnTo>
                                <a:pt x="55" y="4"/>
                              </a:lnTo>
                              <a:lnTo>
                                <a:pt x="49" y="2"/>
                              </a:lnTo>
                              <a:lnTo>
                                <a:pt x="42" y="0"/>
                              </a:lnTo>
                              <a:lnTo>
                                <a:pt x="37" y="0"/>
                              </a:lnTo>
                              <a:lnTo>
                                <a:pt x="31" y="1"/>
                              </a:lnTo>
                              <a:lnTo>
                                <a:pt x="26" y="2"/>
                              </a:lnTo>
                              <a:lnTo>
                                <a:pt x="20" y="4"/>
                              </a:lnTo>
                              <a:lnTo>
                                <a:pt x="16" y="7"/>
                              </a:lnTo>
                              <a:lnTo>
                                <a:pt x="13" y="11"/>
                              </a:lnTo>
                              <a:lnTo>
                                <a:pt x="10" y="15"/>
                              </a:lnTo>
                              <a:lnTo>
                                <a:pt x="9" y="20"/>
                              </a:lnTo>
                              <a:lnTo>
                                <a:pt x="8" y="25"/>
                              </a:lnTo>
                              <a:lnTo>
                                <a:pt x="9" y="28"/>
                              </a:lnTo>
                              <a:lnTo>
                                <a:pt x="9" y="32"/>
                              </a:lnTo>
                              <a:lnTo>
                                <a:pt x="11" y="35"/>
                              </a:lnTo>
                              <a:lnTo>
                                <a:pt x="13" y="38"/>
                              </a:lnTo>
                              <a:lnTo>
                                <a:pt x="17" y="42"/>
                              </a:lnTo>
                              <a:lnTo>
                                <a:pt x="24" y="46"/>
                              </a:lnTo>
                              <a:lnTo>
                                <a:pt x="29" y="49"/>
                              </a:lnTo>
                              <a:lnTo>
                                <a:pt x="33" y="53"/>
                              </a:lnTo>
                              <a:lnTo>
                                <a:pt x="35" y="55"/>
                              </a:lnTo>
                              <a:lnTo>
                                <a:pt x="37" y="57"/>
                              </a:lnTo>
                              <a:lnTo>
                                <a:pt x="38" y="59"/>
                              </a:lnTo>
                              <a:lnTo>
                                <a:pt x="38" y="61"/>
                              </a:lnTo>
                              <a:lnTo>
                                <a:pt x="37" y="65"/>
                              </a:lnTo>
                              <a:lnTo>
                                <a:pt x="35" y="68"/>
                              </a:lnTo>
                              <a:lnTo>
                                <a:pt x="31" y="69"/>
                              </a:lnTo>
                              <a:lnTo>
                                <a:pt x="27" y="71"/>
                              </a:lnTo>
                              <a:lnTo>
                                <a:pt x="20" y="69"/>
                              </a:lnTo>
                              <a:lnTo>
                                <a:pt x="15" y="68"/>
                              </a:lnTo>
                              <a:lnTo>
                                <a:pt x="9" y="65"/>
                              </a:lnTo>
                              <a:lnTo>
                                <a:pt x="4" y="62"/>
                              </a:lnTo>
                              <a:lnTo>
                                <a:pt x="0" y="76"/>
                              </a:lnTo>
                              <a:lnTo>
                                <a:pt x="7" y="80"/>
                              </a:lnTo>
                              <a:lnTo>
                                <a:pt x="13" y="82"/>
                              </a:lnTo>
                              <a:lnTo>
                                <a:pt x="20" y="83"/>
                              </a:lnTo>
                              <a:lnTo>
                                <a:pt x="29" y="84"/>
                              </a:lnTo>
                              <a:lnTo>
                                <a:pt x="35" y="83"/>
                              </a:lnTo>
                              <a:lnTo>
                                <a:pt x="40" y="82"/>
                              </a:lnTo>
                              <a:lnTo>
                                <a:pt x="46" y="80"/>
                              </a:lnTo>
                              <a:lnTo>
                                <a:pt x="49" y="77"/>
                              </a:lnTo>
                              <a:lnTo>
                                <a:pt x="52" y="73"/>
                              </a:lnTo>
                              <a:lnTo>
                                <a:pt x="54" y="68"/>
                              </a:lnTo>
                              <a:lnTo>
                                <a:pt x="56" y="64"/>
                              </a:lnTo>
                              <a:lnTo>
                                <a:pt x="56" y="59"/>
                              </a:lnTo>
                              <a:lnTo>
                                <a:pt x="56" y="55"/>
                              </a:lnTo>
                              <a:lnTo>
                                <a:pt x="55" y="52"/>
                              </a:lnTo>
                              <a:lnTo>
                                <a:pt x="53" y="48"/>
                              </a:lnTo>
                              <a:lnTo>
                                <a:pt x="51" y="45"/>
                              </a:lnTo>
                              <a:lnTo>
                                <a:pt x="47" y="41"/>
                              </a:lnTo>
                              <a:lnTo>
                                <a:pt x="41" y="37"/>
                              </a:lnTo>
                              <a:lnTo>
                                <a:pt x="35" y="34"/>
                              </a:lnTo>
                              <a:lnTo>
                                <a:pt x="31" y="31"/>
                              </a:lnTo>
                              <a:lnTo>
                                <a:pt x="28" y="26"/>
                              </a:lnTo>
                              <a:lnTo>
                                <a:pt x="26" y="23"/>
                              </a:lnTo>
                              <a:lnTo>
                                <a:pt x="27" y="19"/>
                              </a:lnTo>
                              <a:lnTo>
                                <a:pt x="30" y="16"/>
                              </a:lnTo>
                              <a:lnTo>
                                <a:pt x="33" y="15"/>
                              </a:lnTo>
                              <a:lnTo>
                                <a:pt x="37" y="14"/>
                              </a:lnTo>
                              <a:lnTo>
                                <a:pt x="42" y="15"/>
                              </a:lnTo>
                              <a:lnTo>
                                <a:pt x="48" y="16"/>
                              </a:lnTo>
                              <a:lnTo>
                                <a:pt x="53" y="18"/>
                              </a:lnTo>
                              <a:lnTo>
                                <a:pt x="58" y="21"/>
                              </a:lnTo>
                              <a:lnTo>
                                <a:pt x="6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3"/>
                      <wps:cNvSpPr>
                        <a:spLocks/>
                      </wps:cNvSpPr>
                      <wps:spPr bwMode="auto">
                        <a:xfrm>
                          <a:off x="10923" y="16366"/>
                          <a:ext cx="27" cy="82"/>
                        </a:xfrm>
                        <a:custGeom>
                          <a:avLst/>
                          <a:gdLst>
                            <a:gd name="T0" fmla="*/ 27 w 27"/>
                            <a:gd name="T1" fmla="*/ 0 h 82"/>
                            <a:gd name="T2" fmla="*/ 11 w 27"/>
                            <a:gd name="T3" fmla="*/ 0 h 82"/>
                            <a:gd name="T4" fmla="*/ 0 w 27"/>
                            <a:gd name="T5" fmla="*/ 82 h 82"/>
                            <a:gd name="T6" fmla="*/ 15 w 27"/>
                            <a:gd name="T7" fmla="*/ 82 h 82"/>
                            <a:gd name="T8" fmla="*/ 27 w 27"/>
                            <a:gd name="T9" fmla="*/ 0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7" h="82">
                              <a:moveTo>
                                <a:pt x="27" y="0"/>
                              </a:moveTo>
                              <a:lnTo>
                                <a:pt x="11" y="0"/>
                              </a:lnTo>
                              <a:lnTo>
                                <a:pt x="0" y="82"/>
                              </a:lnTo>
                              <a:lnTo>
                                <a:pt x="15" y="8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"/>
                      <wps:cNvSpPr>
                        <a:spLocks noEditPoints="1"/>
                      </wps:cNvSpPr>
                      <wps:spPr bwMode="auto">
                        <a:xfrm>
                          <a:off x="10952" y="16392"/>
                          <a:ext cx="59" cy="57"/>
                        </a:xfrm>
                        <a:custGeom>
                          <a:avLst/>
                          <a:gdLst>
                            <a:gd name="T0" fmla="*/ 59 w 59"/>
                            <a:gd name="T1" fmla="*/ 27 h 57"/>
                            <a:gd name="T2" fmla="*/ 58 w 59"/>
                            <a:gd name="T3" fmla="*/ 20 h 57"/>
                            <a:gd name="T4" fmla="*/ 57 w 59"/>
                            <a:gd name="T5" fmla="*/ 16 h 57"/>
                            <a:gd name="T6" fmla="*/ 55 w 59"/>
                            <a:gd name="T7" fmla="*/ 11 h 57"/>
                            <a:gd name="T8" fmla="*/ 52 w 59"/>
                            <a:gd name="T9" fmla="*/ 8 h 57"/>
                            <a:gd name="T10" fmla="*/ 47 w 59"/>
                            <a:gd name="T11" fmla="*/ 5 h 57"/>
                            <a:gd name="T12" fmla="*/ 42 w 59"/>
                            <a:gd name="T13" fmla="*/ 2 h 57"/>
                            <a:gd name="T14" fmla="*/ 38 w 59"/>
                            <a:gd name="T15" fmla="*/ 1 h 57"/>
                            <a:gd name="T16" fmla="*/ 32 w 59"/>
                            <a:gd name="T17" fmla="*/ 0 h 57"/>
                            <a:gd name="T18" fmla="*/ 25 w 59"/>
                            <a:gd name="T19" fmla="*/ 1 h 57"/>
                            <a:gd name="T20" fmla="*/ 20 w 59"/>
                            <a:gd name="T21" fmla="*/ 2 h 57"/>
                            <a:gd name="T22" fmla="*/ 15 w 59"/>
                            <a:gd name="T23" fmla="*/ 6 h 57"/>
                            <a:gd name="T24" fmla="*/ 10 w 59"/>
                            <a:gd name="T25" fmla="*/ 10 h 57"/>
                            <a:gd name="T26" fmla="*/ 5 w 59"/>
                            <a:gd name="T27" fmla="*/ 14 h 57"/>
                            <a:gd name="T28" fmla="*/ 3 w 59"/>
                            <a:gd name="T29" fmla="*/ 19 h 57"/>
                            <a:gd name="T30" fmla="*/ 1 w 59"/>
                            <a:gd name="T31" fmla="*/ 25 h 57"/>
                            <a:gd name="T32" fmla="*/ 0 w 59"/>
                            <a:gd name="T33" fmla="*/ 31 h 57"/>
                            <a:gd name="T34" fmla="*/ 1 w 59"/>
                            <a:gd name="T35" fmla="*/ 36 h 57"/>
                            <a:gd name="T36" fmla="*/ 2 w 59"/>
                            <a:gd name="T37" fmla="*/ 41 h 57"/>
                            <a:gd name="T38" fmla="*/ 5 w 59"/>
                            <a:gd name="T39" fmla="*/ 46 h 57"/>
                            <a:gd name="T40" fmla="*/ 8 w 59"/>
                            <a:gd name="T41" fmla="*/ 50 h 57"/>
                            <a:gd name="T42" fmla="*/ 13 w 59"/>
                            <a:gd name="T43" fmla="*/ 53 h 57"/>
                            <a:gd name="T44" fmla="*/ 17 w 59"/>
                            <a:gd name="T45" fmla="*/ 55 h 57"/>
                            <a:gd name="T46" fmla="*/ 22 w 59"/>
                            <a:gd name="T47" fmla="*/ 56 h 57"/>
                            <a:gd name="T48" fmla="*/ 27 w 59"/>
                            <a:gd name="T49" fmla="*/ 57 h 57"/>
                            <a:gd name="T50" fmla="*/ 35 w 59"/>
                            <a:gd name="T51" fmla="*/ 56 h 57"/>
                            <a:gd name="T52" fmla="*/ 40 w 59"/>
                            <a:gd name="T53" fmla="*/ 55 h 57"/>
                            <a:gd name="T54" fmla="*/ 45 w 59"/>
                            <a:gd name="T55" fmla="*/ 52 h 57"/>
                            <a:gd name="T56" fmla="*/ 50 w 59"/>
                            <a:gd name="T57" fmla="*/ 48 h 57"/>
                            <a:gd name="T58" fmla="*/ 54 w 59"/>
                            <a:gd name="T59" fmla="*/ 44 h 57"/>
                            <a:gd name="T60" fmla="*/ 57 w 59"/>
                            <a:gd name="T61" fmla="*/ 38 h 57"/>
                            <a:gd name="T62" fmla="*/ 58 w 59"/>
                            <a:gd name="T63" fmla="*/ 33 h 57"/>
                            <a:gd name="T64" fmla="*/ 59 w 59"/>
                            <a:gd name="T65" fmla="*/ 27 h 57"/>
                            <a:gd name="T66" fmla="*/ 42 w 59"/>
                            <a:gd name="T67" fmla="*/ 26 h 57"/>
                            <a:gd name="T68" fmla="*/ 41 w 59"/>
                            <a:gd name="T69" fmla="*/ 32 h 57"/>
                            <a:gd name="T70" fmla="*/ 39 w 59"/>
                            <a:gd name="T71" fmla="*/ 37 h 57"/>
                            <a:gd name="T72" fmla="*/ 37 w 59"/>
                            <a:gd name="T73" fmla="*/ 40 h 57"/>
                            <a:gd name="T74" fmla="*/ 34 w 59"/>
                            <a:gd name="T75" fmla="*/ 42 h 57"/>
                            <a:gd name="T76" fmla="*/ 32 w 59"/>
                            <a:gd name="T77" fmla="*/ 44 h 57"/>
                            <a:gd name="T78" fmla="*/ 28 w 59"/>
                            <a:gd name="T79" fmla="*/ 44 h 57"/>
                            <a:gd name="T80" fmla="*/ 24 w 59"/>
                            <a:gd name="T81" fmla="*/ 44 h 57"/>
                            <a:gd name="T82" fmla="*/ 21 w 59"/>
                            <a:gd name="T83" fmla="*/ 41 h 57"/>
                            <a:gd name="T84" fmla="*/ 18 w 59"/>
                            <a:gd name="T85" fmla="*/ 37 h 57"/>
                            <a:gd name="T86" fmla="*/ 17 w 59"/>
                            <a:gd name="T87" fmla="*/ 32 h 57"/>
                            <a:gd name="T88" fmla="*/ 18 w 59"/>
                            <a:gd name="T89" fmla="*/ 27 h 57"/>
                            <a:gd name="T90" fmla="*/ 20 w 59"/>
                            <a:gd name="T91" fmla="*/ 20 h 57"/>
                            <a:gd name="T92" fmla="*/ 22 w 59"/>
                            <a:gd name="T93" fmla="*/ 18 h 57"/>
                            <a:gd name="T94" fmla="*/ 24 w 59"/>
                            <a:gd name="T95" fmla="*/ 16 h 57"/>
                            <a:gd name="T96" fmla="*/ 27 w 59"/>
                            <a:gd name="T97" fmla="*/ 14 h 57"/>
                            <a:gd name="T98" fmla="*/ 32 w 59"/>
                            <a:gd name="T99" fmla="*/ 14 h 57"/>
                            <a:gd name="T100" fmla="*/ 36 w 59"/>
                            <a:gd name="T101" fmla="*/ 15 h 57"/>
                            <a:gd name="T102" fmla="*/ 39 w 59"/>
                            <a:gd name="T103" fmla="*/ 17 h 57"/>
                            <a:gd name="T104" fmla="*/ 41 w 59"/>
                            <a:gd name="T105" fmla="*/ 20 h 57"/>
                            <a:gd name="T106" fmla="*/ 42 w 59"/>
                            <a:gd name="T107" fmla="*/ 2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" h="57">
                              <a:moveTo>
                                <a:pt x="59" y="27"/>
                              </a:moveTo>
                              <a:lnTo>
                                <a:pt x="58" y="20"/>
                              </a:lnTo>
                              <a:lnTo>
                                <a:pt x="57" y="16"/>
                              </a:lnTo>
                              <a:lnTo>
                                <a:pt x="55" y="11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2" y="2"/>
                              </a:lnTo>
                              <a:lnTo>
                                <a:pt x="38" y="1"/>
                              </a:lnTo>
                              <a:lnTo>
                                <a:pt x="32" y="0"/>
                              </a:lnTo>
                              <a:lnTo>
                                <a:pt x="25" y="1"/>
                              </a:lnTo>
                              <a:lnTo>
                                <a:pt x="20" y="2"/>
                              </a:lnTo>
                              <a:lnTo>
                                <a:pt x="15" y="6"/>
                              </a:lnTo>
                              <a:lnTo>
                                <a:pt x="10" y="10"/>
                              </a:lnTo>
                              <a:lnTo>
                                <a:pt x="5" y="14"/>
                              </a:lnTo>
                              <a:lnTo>
                                <a:pt x="3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5" y="46"/>
                              </a:lnTo>
                              <a:lnTo>
                                <a:pt x="8" y="50"/>
                              </a:lnTo>
                              <a:lnTo>
                                <a:pt x="13" y="53"/>
                              </a:lnTo>
                              <a:lnTo>
                                <a:pt x="17" y="55"/>
                              </a:lnTo>
                              <a:lnTo>
                                <a:pt x="22" y="56"/>
                              </a:lnTo>
                              <a:lnTo>
                                <a:pt x="27" y="57"/>
                              </a:lnTo>
                              <a:lnTo>
                                <a:pt x="35" y="56"/>
                              </a:lnTo>
                              <a:lnTo>
                                <a:pt x="40" y="55"/>
                              </a:lnTo>
                              <a:lnTo>
                                <a:pt x="45" y="52"/>
                              </a:lnTo>
                              <a:lnTo>
                                <a:pt x="50" y="48"/>
                              </a:lnTo>
                              <a:lnTo>
                                <a:pt x="54" y="44"/>
                              </a:lnTo>
                              <a:lnTo>
                                <a:pt x="57" y="38"/>
                              </a:lnTo>
                              <a:lnTo>
                                <a:pt x="58" y="33"/>
                              </a:lnTo>
                              <a:lnTo>
                                <a:pt x="59" y="27"/>
                              </a:lnTo>
                              <a:close/>
                              <a:moveTo>
                                <a:pt x="42" y="26"/>
                              </a:moveTo>
                              <a:lnTo>
                                <a:pt x="41" y="32"/>
                              </a:lnTo>
                              <a:lnTo>
                                <a:pt x="39" y="37"/>
                              </a:lnTo>
                              <a:lnTo>
                                <a:pt x="37" y="40"/>
                              </a:lnTo>
                              <a:lnTo>
                                <a:pt x="34" y="42"/>
                              </a:lnTo>
                              <a:lnTo>
                                <a:pt x="32" y="44"/>
                              </a:lnTo>
                              <a:lnTo>
                                <a:pt x="28" y="44"/>
                              </a:lnTo>
                              <a:lnTo>
                                <a:pt x="24" y="44"/>
                              </a:lnTo>
                              <a:lnTo>
                                <a:pt x="21" y="41"/>
                              </a:lnTo>
                              <a:lnTo>
                                <a:pt x="18" y="37"/>
                              </a:lnTo>
                              <a:lnTo>
                                <a:pt x="17" y="32"/>
                              </a:lnTo>
                              <a:lnTo>
                                <a:pt x="18" y="27"/>
                              </a:lnTo>
                              <a:lnTo>
                                <a:pt x="20" y="20"/>
                              </a:lnTo>
                              <a:lnTo>
                                <a:pt x="22" y="18"/>
                              </a:lnTo>
                              <a:lnTo>
                                <a:pt x="24" y="16"/>
                              </a:lnTo>
                              <a:lnTo>
                                <a:pt x="27" y="14"/>
                              </a:lnTo>
                              <a:lnTo>
                                <a:pt x="32" y="14"/>
                              </a:lnTo>
                              <a:lnTo>
                                <a:pt x="36" y="15"/>
                              </a:lnTo>
                              <a:lnTo>
                                <a:pt x="39" y="17"/>
                              </a:lnTo>
                              <a:lnTo>
                                <a:pt x="41" y="20"/>
                              </a:lnTo>
                              <a:lnTo>
                                <a:pt x="42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"/>
                      <wps:cNvSpPr>
                        <a:spLocks/>
                      </wps:cNvSpPr>
                      <wps:spPr bwMode="auto">
                        <a:xfrm>
                          <a:off x="11014" y="16393"/>
                          <a:ext cx="55" cy="56"/>
                        </a:xfrm>
                        <a:custGeom>
                          <a:avLst/>
                          <a:gdLst>
                            <a:gd name="T0" fmla="*/ 55 w 55"/>
                            <a:gd name="T1" fmla="*/ 0 h 56"/>
                            <a:gd name="T2" fmla="*/ 37 w 55"/>
                            <a:gd name="T3" fmla="*/ 0 h 56"/>
                            <a:gd name="T4" fmla="*/ 23 w 55"/>
                            <a:gd name="T5" fmla="*/ 31 h 56"/>
                            <a:gd name="T6" fmla="*/ 22 w 55"/>
                            <a:gd name="T7" fmla="*/ 31 h 56"/>
                            <a:gd name="T8" fmla="*/ 16 w 55"/>
                            <a:gd name="T9" fmla="*/ 0 h 56"/>
                            <a:gd name="T10" fmla="*/ 0 w 55"/>
                            <a:gd name="T11" fmla="*/ 0 h 56"/>
                            <a:gd name="T12" fmla="*/ 14 w 55"/>
                            <a:gd name="T13" fmla="*/ 56 h 56"/>
                            <a:gd name="T14" fmla="*/ 25 w 55"/>
                            <a:gd name="T15" fmla="*/ 56 h 56"/>
                            <a:gd name="T16" fmla="*/ 55 w 55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55" y="0"/>
                              </a:moveTo>
                              <a:lnTo>
                                <a:pt x="37" y="0"/>
                              </a:lnTo>
                              <a:lnTo>
                                <a:pt x="23" y="31"/>
                              </a:lnTo>
                              <a:lnTo>
                                <a:pt x="22" y="31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4" y="56"/>
                              </a:lnTo>
                              <a:lnTo>
                                <a:pt x="25" y="56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6"/>
                      <wps:cNvSpPr>
                        <a:spLocks noEditPoints="1"/>
                      </wps:cNvSpPr>
                      <wps:spPr bwMode="auto">
                        <a:xfrm>
                          <a:off x="11068" y="16392"/>
                          <a:ext cx="53" cy="57"/>
                        </a:xfrm>
                        <a:custGeom>
                          <a:avLst/>
                          <a:gdLst>
                            <a:gd name="T0" fmla="*/ 51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0 w 53"/>
                            <a:gd name="T7" fmla="*/ 14 h 57"/>
                            <a:gd name="T8" fmla="*/ 48 w 53"/>
                            <a:gd name="T9" fmla="*/ 9 h 57"/>
                            <a:gd name="T10" fmla="*/ 45 w 53"/>
                            <a:gd name="T11" fmla="*/ 6 h 57"/>
                            <a:gd name="T12" fmla="*/ 40 w 53"/>
                            <a:gd name="T13" fmla="*/ 2 h 57"/>
                            <a:gd name="T14" fmla="*/ 35 w 53"/>
                            <a:gd name="T15" fmla="*/ 1 h 57"/>
                            <a:gd name="T16" fmla="*/ 29 w 53"/>
                            <a:gd name="T17" fmla="*/ 0 h 57"/>
                            <a:gd name="T18" fmla="*/ 23 w 53"/>
                            <a:gd name="T19" fmla="*/ 1 h 57"/>
                            <a:gd name="T20" fmla="*/ 18 w 53"/>
                            <a:gd name="T21" fmla="*/ 2 h 57"/>
                            <a:gd name="T22" fmla="*/ 12 w 53"/>
                            <a:gd name="T23" fmla="*/ 6 h 57"/>
                            <a:gd name="T24" fmla="*/ 8 w 53"/>
                            <a:gd name="T25" fmla="*/ 9 h 57"/>
                            <a:gd name="T26" fmla="*/ 4 w 53"/>
                            <a:gd name="T27" fmla="*/ 14 h 57"/>
                            <a:gd name="T28" fmla="*/ 2 w 53"/>
                            <a:gd name="T29" fmla="*/ 19 h 57"/>
                            <a:gd name="T30" fmla="*/ 0 w 53"/>
                            <a:gd name="T31" fmla="*/ 25 h 57"/>
                            <a:gd name="T32" fmla="*/ 0 w 53"/>
                            <a:gd name="T33" fmla="*/ 31 h 57"/>
                            <a:gd name="T34" fmla="*/ 0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0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6 w 53"/>
                            <a:gd name="T51" fmla="*/ 56 h 57"/>
                            <a:gd name="T52" fmla="*/ 46 w 53"/>
                            <a:gd name="T53" fmla="*/ 53 h 57"/>
                            <a:gd name="T54" fmla="*/ 48 w 53"/>
                            <a:gd name="T55" fmla="*/ 39 h 57"/>
                            <a:gd name="T56" fmla="*/ 37 w 53"/>
                            <a:gd name="T57" fmla="*/ 44 h 57"/>
                            <a:gd name="T58" fmla="*/ 28 w 53"/>
                            <a:gd name="T59" fmla="*/ 45 h 57"/>
                            <a:gd name="T60" fmla="*/ 25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19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6 w 53"/>
                            <a:gd name="T73" fmla="*/ 34 h 57"/>
                            <a:gd name="T74" fmla="*/ 16 w 53"/>
                            <a:gd name="T75" fmla="*/ 31 h 57"/>
                            <a:gd name="T76" fmla="*/ 51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28 w 53"/>
                            <a:gd name="T87" fmla="*/ 12 h 57"/>
                            <a:gd name="T88" fmla="*/ 32 w 53"/>
                            <a:gd name="T89" fmla="*/ 12 h 57"/>
                            <a:gd name="T90" fmla="*/ 35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1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0" y="14"/>
                              </a:lnTo>
                              <a:lnTo>
                                <a:pt x="48" y="9"/>
                              </a:lnTo>
                              <a:lnTo>
                                <a:pt x="45" y="6"/>
                              </a:lnTo>
                              <a:lnTo>
                                <a:pt x="40" y="2"/>
                              </a:lnTo>
                              <a:lnTo>
                                <a:pt x="35" y="1"/>
                              </a:lnTo>
                              <a:lnTo>
                                <a:pt x="29" y="0"/>
                              </a:lnTo>
                              <a:lnTo>
                                <a:pt x="23" y="1"/>
                              </a:lnTo>
                              <a:lnTo>
                                <a:pt x="18" y="2"/>
                              </a:lnTo>
                              <a:lnTo>
                                <a:pt x="12" y="6"/>
                              </a:lnTo>
                              <a:lnTo>
                                <a:pt x="8" y="9"/>
                              </a:lnTo>
                              <a:lnTo>
                                <a:pt x="4" y="14"/>
                              </a:lnTo>
                              <a:lnTo>
                                <a:pt x="2" y="19"/>
                              </a:lnTo>
                              <a:lnTo>
                                <a:pt x="0" y="25"/>
                              </a:lnTo>
                              <a:lnTo>
                                <a:pt x="0" y="31"/>
                              </a:lnTo>
                              <a:lnTo>
                                <a:pt x="0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0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6" y="56"/>
                              </a:lnTo>
                              <a:lnTo>
                                <a:pt x="46" y="53"/>
                              </a:lnTo>
                              <a:lnTo>
                                <a:pt x="48" y="39"/>
                              </a:lnTo>
                              <a:lnTo>
                                <a:pt x="37" y="44"/>
                              </a:lnTo>
                              <a:lnTo>
                                <a:pt x="28" y="45"/>
                              </a:lnTo>
                              <a:lnTo>
                                <a:pt x="25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19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6" y="34"/>
                              </a:lnTo>
                              <a:lnTo>
                                <a:pt x="16" y="31"/>
                              </a:lnTo>
                              <a:lnTo>
                                <a:pt x="51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28" y="12"/>
                              </a:lnTo>
                              <a:lnTo>
                                <a:pt x="32" y="12"/>
                              </a:lnTo>
                              <a:lnTo>
                                <a:pt x="35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7"/>
                      <wps:cNvSpPr>
                        <a:spLocks/>
                      </wps:cNvSpPr>
                      <wps:spPr bwMode="auto">
                        <a:xfrm>
                          <a:off x="11127" y="16392"/>
                          <a:ext cx="57" cy="56"/>
                        </a:xfrm>
                        <a:custGeom>
                          <a:avLst/>
                          <a:gdLst>
                            <a:gd name="T0" fmla="*/ 24 w 57"/>
                            <a:gd name="T1" fmla="*/ 1 h 56"/>
                            <a:gd name="T2" fmla="*/ 7 w 57"/>
                            <a:gd name="T3" fmla="*/ 1 h 56"/>
                            <a:gd name="T4" fmla="*/ 0 w 57"/>
                            <a:gd name="T5" fmla="*/ 56 h 56"/>
                            <a:gd name="T6" fmla="*/ 16 w 57"/>
                            <a:gd name="T7" fmla="*/ 56 h 56"/>
                            <a:gd name="T8" fmla="*/ 21 w 57"/>
                            <a:gd name="T9" fmla="*/ 21 h 56"/>
                            <a:gd name="T10" fmla="*/ 25 w 57"/>
                            <a:gd name="T11" fmla="*/ 17 h 56"/>
                            <a:gd name="T12" fmla="*/ 28 w 57"/>
                            <a:gd name="T13" fmla="*/ 14 h 56"/>
                            <a:gd name="T14" fmla="*/ 31 w 57"/>
                            <a:gd name="T15" fmla="*/ 13 h 56"/>
                            <a:gd name="T16" fmla="*/ 35 w 57"/>
                            <a:gd name="T17" fmla="*/ 13 h 56"/>
                            <a:gd name="T18" fmla="*/ 38 w 57"/>
                            <a:gd name="T19" fmla="*/ 13 h 56"/>
                            <a:gd name="T20" fmla="*/ 39 w 57"/>
                            <a:gd name="T21" fmla="*/ 16 h 56"/>
                            <a:gd name="T22" fmla="*/ 40 w 57"/>
                            <a:gd name="T23" fmla="*/ 19 h 56"/>
                            <a:gd name="T24" fmla="*/ 40 w 57"/>
                            <a:gd name="T25" fmla="*/ 24 h 56"/>
                            <a:gd name="T26" fmla="*/ 35 w 57"/>
                            <a:gd name="T27" fmla="*/ 56 h 56"/>
                            <a:gd name="T28" fmla="*/ 51 w 57"/>
                            <a:gd name="T29" fmla="*/ 56 h 56"/>
                            <a:gd name="T30" fmla="*/ 56 w 57"/>
                            <a:gd name="T31" fmla="*/ 22 h 56"/>
                            <a:gd name="T32" fmla="*/ 57 w 57"/>
                            <a:gd name="T33" fmla="*/ 18 h 56"/>
                            <a:gd name="T34" fmla="*/ 56 w 57"/>
                            <a:gd name="T35" fmla="*/ 14 h 56"/>
                            <a:gd name="T36" fmla="*/ 56 w 57"/>
                            <a:gd name="T37" fmla="*/ 11 h 56"/>
                            <a:gd name="T38" fmla="*/ 54 w 57"/>
                            <a:gd name="T39" fmla="*/ 8 h 56"/>
                            <a:gd name="T40" fmla="*/ 51 w 57"/>
                            <a:gd name="T41" fmla="*/ 5 h 56"/>
                            <a:gd name="T42" fmla="*/ 49 w 57"/>
                            <a:gd name="T43" fmla="*/ 2 h 56"/>
                            <a:gd name="T44" fmla="*/ 46 w 57"/>
                            <a:gd name="T45" fmla="*/ 1 h 56"/>
                            <a:gd name="T46" fmla="*/ 42 w 57"/>
                            <a:gd name="T47" fmla="*/ 0 h 56"/>
                            <a:gd name="T48" fmla="*/ 37 w 57"/>
                            <a:gd name="T49" fmla="*/ 1 h 56"/>
                            <a:gd name="T50" fmla="*/ 32 w 57"/>
                            <a:gd name="T51" fmla="*/ 2 h 56"/>
                            <a:gd name="T52" fmla="*/ 27 w 57"/>
                            <a:gd name="T53" fmla="*/ 5 h 56"/>
                            <a:gd name="T54" fmla="*/ 23 w 57"/>
                            <a:gd name="T55" fmla="*/ 8 h 56"/>
                            <a:gd name="T56" fmla="*/ 24 w 57"/>
                            <a:gd name="T57" fmla="*/ 1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24" y="1"/>
                              </a:moveTo>
                              <a:lnTo>
                                <a:pt x="7" y="1"/>
                              </a:lnTo>
                              <a:lnTo>
                                <a:pt x="0" y="56"/>
                              </a:lnTo>
                              <a:lnTo>
                                <a:pt x="16" y="56"/>
                              </a:lnTo>
                              <a:lnTo>
                                <a:pt x="21" y="21"/>
                              </a:lnTo>
                              <a:lnTo>
                                <a:pt x="25" y="17"/>
                              </a:lnTo>
                              <a:lnTo>
                                <a:pt x="28" y="14"/>
                              </a:lnTo>
                              <a:lnTo>
                                <a:pt x="31" y="13"/>
                              </a:lnTo>
                              <a:lnTo>
                                <a:pt x="35" y="13"/>
                              </a:lnTo>
                              <a:lnTo>
                                <a:pt x="38" y="13"/>
                              </a:lnTo>
                              <a:lnTo>
                                <a:pt x="39" y="16"/>
                              </a:lnTo>
                              <a:lnTo>
                                <a:pt x="40" y="19"/>
                              </a:lnTo>
                              <a:lnTo>
                                <a:pt x="40" y="24"/>
                              </a:lnTo>
                              <a:lnTo>
                                <a:pt x="35" y="56"/>
                              </a:lnTo>
                              <a:lnTo>
                                <a:pt x="51" y="56"/>
                              </a:lnTo>
                              <a:lnTo>
                                <a:pt x="56" y="22"/>
                              </a:lnTo>
                              <a:lnTo>
                                <a:pt x="57" y="18"/>
                              </a:lnTo>
                              <a:lnTo>
                                <a:pt x="56" y="14"/>
                              </a:lnTo>
                              <a:lnTo>
                                <a:pt x="56" y="11"/>
                              </a:lnTo>
                              <a:lnTo>
                                <a:pt x="54" y="8"/>
                              </a:lnTo>
                              <a:lnTo>
                                <a:pt x="51" y="5"/>
                              </a:lnTo>
                              <a:lnTo>
                                <a:pt x="49" y="2"/>
                              </a:lnTo>
                              <a:lnTo>
                                <a:pt x="46" y="1"/>
                              </a:lnTo>
                              <a:lnTo>
                                <a:pt x="42" y="0"/>
                              </a:lnTo>
                              <a:lnTo>
                                <a:pt x="37" y="1"/>
                              </a:lnTo>
                              <a:lnTo>
                                <a:pt x="32" y="2"/>
                              </a:lnTo>
                              <a:lnTo>
                                <a:pt x="27" y="5"/>
                              </a:lnTo>
                              <a:lnTo>
                                <a:pt x="23" y="8"/>
                              </a:lnTo>
                              <a:lnTo>
                                <a:pt x="2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8"/>
                      <wps:cNvSpPr>
                        <a:spLocks noEditPoints="1"/>
                      </wps:cNvSpPr>
                      <wps:spPr bwMode="auto">
                        <a:xfrm>
                          <a:off x="11192" y="16370"/>
                          <a:ext cx="25" cy="78"/>
                        </a:xfrm>
                        <a:custGeom>
                          <a:avLst/>
                          <a:gdLst>
                            <a:gd name="T0" fmla="*/ 23 w 25"/>
                            <a:gd name="T1" fmla="*/ 23 h 78"/>
                            <a:gd name="T2" fmla="*/ 7 w 25"/>
                            <a:gd name="T3" fmla="*/ 23 h 78"/>
                            <a:gd name="T4" fmla="*/ 0 w 25"/>
                            <a:gd name="T5" fmla="*/ 78 h 78"/>
                            <a:gd name="T6" fmla="*/ 16 w 25"/>
                            <a:gd name="T7" fmla="*/ 78 h 78"/>
                            <a:gd name="T8" fmla="*/ 23 w 25"/>
                            <a:gd name="T9" fmla="*/ 23 h 78"/>
                            <a:gd name="T10" fmla="*/ 17 w 25"/>
                            <a:gd name="T11" fmla="*/ 0 h 78"/>
                            <a:gd name="T12" fmla="*/ 14 w 25"/>
                            <a:gd name="T13" fmla="*/ 0 h 78"/>
                            <a:gd name="T14" fmla="*/ 12 w 25"/>
                            <a:gd name="T15" fmla="*/ 2 h 78"/>
                            <a:gd name="T16" fmla="*/ 10 w 25"/>
                            <a:gd name="T17" fmla="*/ 6 h 78"/>
                            <a:gd name="T18" fmla="*/ 9 w 25"/>
                            <a:gd name="T19" fmla="*/ 9 h 78"/>
                            <a:gd name="T20" fmla="*/ 10 w 25"/>
                            <a:gd name="T21" fmla="*/ 12 h 78"/>
                            <a:gd name="T22" fmla="*/ 12 w 25"/>
                            <a:gd name="T23" fmla="*/ 14 h 78"/>
                            <a:gd name="T24" fmla="*/ 14 w 25"/>
                            <a:gd name="T25" fmla="*/ 16 h 78"/>
                            <a:gd name="T26" fmla="*/ 17 w 25"/>
                            <a:gd name="T27" fmla="*/ 17 h 78"/>
                            <a:gd name="T28" fmla="*/ 21 w 25"/>
                            <a:gd name="T29" fmla="*/ 16 h 78"/>
                            <a:gd name="T30" fmla="*/ 23 w 25"/>
                            <a:gd name="T31" fmla="*/ 14 h 78"/>
                            <a:gd name="T32" fmla="*/ 25 w 25"/>
                            <a:gd name="T33" fmla="*/ 12 h 78"/>
                            <a:gd name="T34" fmla="*/ 25 w 25"/>
                            <a:gd name="T35" fmla="*/ 9 h 78"/>
                            <a:gd name="T36" fmla="*/ 25 w 25"/>
                            <a:gd name="T37" fmla="*/ 6 h 78"/>
                            <a:gd name="T38" fmla="*/ 23 w 25"/>
                            <a:gd name="T39" fmla="*/ 2 h 78"/>
                            <a:gd name="T40" fmla="*/ 21 w 25"/>
                            <a:gd name="T41" fmla="*/ 0 h 78"/>
                            <a:gd name="T42" fmla="*/ 17 w 25"/>
                            <a:gd name="T43" fmla="*/ 0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5" h="78">
                              <a:moveTo>
                                <a:pt x="23" y="23"/>
                              </a:moveTo>
                              <a:lnTo>
                                <a:pt x="7" y="23"/>
                              </a:lnTo>
                              <a:lnTo>
                                <a:pt x="0" y="78"/>
                              </a:lnTo>
                              <a:lnTo>
                                <a:pt x="16" y="78"/>
                              </a:lnTo>
                              <a:lnTo>
                                <a:pt x="23" y="23"/>
                              </a:lnTo>
                              <a:close/>
                              <a:moveTo>
                                <a:pt x="17" y="0"/>
                              </a:moveTo>
                              <a:lnTo>
                                <a:pt x="14" y="0"/>
                              </a:lnTo>
                              <a:lnTo>
                                <a:pt x="12" y="2"/>
                              </a:lnTo>
                              <a:lnTo>
                                <a:pt x="10" y="6"/>
                              </a:lnTo>
                              <a:lnTo>
                                <a:pt x="9" y="9"/>
                              </a:lnTo>
                              <a:lnTo>
                                <a:pt x="10" y="12"/>
                              </a:lnTo>
                              <a:lnTo>
                                <a:pt x="12" y="14"/>
                              </a:lnTo>
                              <a:lnTo>
                                <a:pt x="14" y="16"/>
                              </a:lnTo>
                              <a:lnTo>
                                <a:pt x="17" y="17"/>
                              </a:lnTo>
                              <a:lnTo>
                                <a:pt x="21" y="16"/>
                              </a:lnTo>
                              <a:lnTo>
                                <a:pt x="23" y="14"/>
                              </a:lnTo>
                              <a:lnTo>
                                <a:pt x="25" y="12"/>
                              </a:lnTo>
                              <a:lnTo>
                                <a:pt x="25" y="9"/>
                              </a:lnTo>
                              <a:lnTo>
                                <a:pt x="25" y="6"/>
                              </a:lnTo>
                              <a:lnTo>
                                <a:pt x="23" y="2"/>
                              </a:lnTo>
                              <a:lnTo>
                                <a:pt x="21" y="0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9"/>
                      <wps:cNvSpPr>
                        <a:spLocks noEditPoints="1"/>
                      </wps:cNvSpPr>
                      <wps:spPr bwMode="auto">
                        <a:xfrm>
                          <a:off x="11209" y="16370"/>
                          <a:ext cx="38" cy="106"/>
                        </a:xfrm>
                        <a:custGeom>
                          <a:avLst/>
                          <a:gdLst>
                            <a:gd name="T0" fmla="*/ 36 w 38"/>
                            <a:gd name="T1" fmla="*/ 23 h 106"/>
                            <a:gd name="T2" fmla="*/ 20 w 38"/>
                            <a:gd name="T3" fmla="*/ 23 h 106"/>
                            <a:gd name="T4" fmla="*/ 12 w 38"/>
                            <a:gd name="T5" fmla="*/ 80 h 106"/>
                            <a:gd name="T6" fmla="*/ 10 w 38"/>
                            <a:gd name="T7" fmla="*/ 86 h 106"/>
                            <a:gd name="T8" fmla="*/ 9 w 38"/>
                            <a:gd name="T9" fmla="*/ 89 h 106"/>
                            <a:gd name="T10" fmla="*/ 6 w 38"/>
                            <a:gd name="T11" fmla="*/ 91 h 106"/>
                            <a:gd name="T12" fmla="*/ 2 w 38"/>
                            <a:gd name="T13" fmla="*/ 92 h 106"/>
                            <a:gd name="T14" fmla="*/ 0 w 38"/>
                            <a:gd name="T15" fmla="*/ 104 h 106"/>
                            <a:gd name="T16" fmla="*/ 6 w 38"/>
                            <a:gd name="T17" fmla="*/ 106 h 106"/>
                            <a:gd name="T18" fmla="*/ 13 w 38"/>
                            <a:gd name="T19" fmla="*/ 104 h 106"/>
                            <a:gd name="T20" fmla="*/ 17 w 38"/>
                            <a:gd name="T21" fmla="*/ 102 h 106"/>
                            <a:gd name="T22" fmla="*/ 21 w 38"/>
                            <a:gd name="T23" fmla="*/ 99 h 106"/>
                            <a:gd name="T24" fmla="*/ 24 w 38"/>
                            <a:gd name="T25" fmla="*/ 96 h 106"/>
                            <a:gd name="T26" fmla="*/ 26 w 38"/>
                            <a:gd name="T27" fmla="*/ 91 h 106"/>
                            <a:gd name="T28" fmla="*/ 27 w 38"/>
                            <a:gd name="T29" fmla="*/ 84 h 106"/>
                            <a:gd name="T30" fmla="*/ 28 w 38"/>
                            <a:gd name="T31" fmla="*/ 77 h 106"/>
                            <a:gd name="T32" fmla="*/ 36 w 38"/>
                            <a:gd name="T33" fmla="*/ 23 h 106"/>
                            <a:gd name="T34" fmla="*/ 29 w 38"/>
                            <a:gd name="T35" fmla="*/ 0 h 106"/>
                            <a:gd name="T36" fmla="*/ 26 w 38"/>
                            <a:gd name="T37" fmla="*/ 0 h 106"/>
                            <a:gd name="T38" fmla="*/ 24 w 38"/>
                            <a:gd name="T39" fmla="*/ 2 h 106"/>
                            <a:gd name="T40" fmla="*/ 22 w 38"/>
                            <a:gd name="T41" fmla="*/ 6 h 106"/>
                            <a:gd name="T42" fmla="*/ 21 w 38"/>
                            <a:gd name="T43" fmla="*/ 9 h 106"/>
                            <a:gd name="T44" fmla="*/ 22 w 38"/>
                            <a:gd name="T45" fmla="*/ 12 h 106"/>
                            <a:gd name="T46" fmla="*/ 24 w 38"/>
                            <a:gd name="T47" fmla="*/ 14 h 106"/>
                            <a:gd name="T48" fmla="*/ 26 w 38"/>
                            <a:gd name="T49" fmla="*/ 16 h 106"/>
                            <a:gd name="T50" fmla="*/ 29 w 38"/>
                            <a:gd name="T51" fmla="*/ 17 h 106"/>
                            <a:gd name="T52" fmla="*/ 33 w 38"/>
                            <a:gd name="T53" fmla="*/ 16 h 106"/>
                            <a:gd name="T54" fmla="*/ 36 w 38"/>
                            <a:gd name="T55" fmla="*/ 14 h 106"/>
                            <a:gd name="T56" fmla="*/ 38 w 38"/>
                            <a:gd name="T57" fmla="*/ 12 h 106"/>
                            <a:gd name="T58" fmla="*/ 38 w 38"/>
                            <a:gd name="T59" fmla="*/ 9 h 106"/>
                            <a:gd name="T60" fmla="*/ 38 w 38"/>
                            <a:gd name="T61" fmla="*/ 6 h 106"/>
                            <a:gd name="T62" fmla="*/ 36 w 38"/>
                            <a:gd name="T63" fmla="*/ 2 h 106"/>
                            <a:gd name="T64" fmla="*/ 33 w 38"/>
                            <a:gd name="T65" fmla="*/ 0 h 106"/>
                            <a:gd name="T66" fmla="*/ 29 w 38"/>
                            <a:gd name="T6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8" h="106">
                              <a:moveTo>
                                <a:pt x="36" y="23"/>
                              </a:moveTo>
                              <a:lnTo>
                                <a:pt x="20" y="23"/>
                              </a:lnTo>
                              <a:lnTo>
                                <a:pt x="12" y="80"/>
                              </a:lnTo>
                              <a:lnTo>
                                <a:pt x="10" y="86"/>
                              </a:lnTo>
                              <a:lnTo>
                                <a:pt x="9" y="89"/>
                              </a:lnTo>
                              <a:lnTo>
                                <a:pt x="6" y="91"/>
                              </a:lnTo>
                              <a:lnTo>
                                <a:pt x="2" y="92"/>
                              </a:lnTo>
                              <a:lnTo>
                                <a:pt x="0" y="104"/>
                              </a:lnTo>
                              <a:lnTo>
                                <a:pt x="6" y="106"/>
                              </a:lnTo>
                              <a:lnTo>
                                <a:pt x="13" y="104"/>
                              </a:lnTo>
                              <a:lnTo>
                                <a:pt x="17" y="102"/>
                              </a:lnTo>
                              <a:lnTo>
                                <a:pt x="21" y="99"/>
                              </a:lnTo>
                              <a:lnTo>
                                <a:pt x="24" y="96"/>
                              </a:lnTo>
                              <a:lnTo>
                                <a:pt x="26" y="91"/>
                              </a:lnTo>
                              <a:lnTo>
                                <a:pt x="27" y="84"/>
                              </a:lnTo>
                              <a:lnTo>
                                <a:pt x="28" y="77"/>
                              </a:lnTo>
                              <a:lnTo>
                                <a:pt x="36" y="23"/>
                              </a:lnTo>
                              <a:close/>
                              <a:moveTo>
                                <a:pt x="29" y="0"/>
                              </a:moveTo>
                              <a:lnTo>
                                <a:pt x="26" y="0"/>
                              </a:lnTo>
                              <a:lnTo>
                                <a:pt x="24" y="2"/>
                              </a:lnTo>
                              <a:lnTo>
                                <a:pt x="22" y="6"/>
                              </a:lnTo>
                              <a:lnTo>
                                <a:pt x="21" y="9"/>
                              </a:lnTo>
                              <a:lnTo>
                                <a:pt x="22" y="12"/>
                              </a:lnTo>
                              <a:lnTo>
                                <a:pt x="24" y="14"/>
                              </a:lnTo>
                              <a:lnTo>
                                <a:pt x="26" y="16"/>
                              </a:lnTo>
                              <a:lnTo>
                                <a:pt x="29" y="17"/>
                              </a:lnTo>
                              <a:lnTo>
                                <a:pt x="33" y="16"/>
                              </a:lnTo>
                              <a:lnTo>
                                <a:pt x="36" y="14"/>
                              </a:lnTo>
                              <a:lnTo>
                                <a:pt x="38" y="12"/>
                              </a:lnTo>
                              <a:lnTo>
                                <a:pt x="38" y="9"/>
                              </a:lnTo>
                              <a:lnTo>
                                <a:pt x="38" y="6"/>
                              </a:lnTo>
                              <a:lnTo>
                                <a:pt x="36" y="2"/>
                              </a:lnTo>
                              <a:lnTo>
                                <a:pt x="33" y="0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0"/>
                      <wps:cNvSpPr>
                        <a:spLocks noEditPoints="1"/>
                      </wps:cNvSpPr>
                      <wps:spPr bwMode="auto">
                        <a:xfrm>
                          <a:off x="11252" y="16392"/>
                          <a:ext cx="53" cy="57"/>
                        </a:xfrm>
                        <a:custGeom>
                          <a:avLst/>
                          <a:gdLst>
                            <a:gd name="T0" fmla="*/ 53 w 53"/>
                            <a:gd name="T1" fmla="*/ 31 h 57"/>
                            <a:gd name="T2" fmla="*/ 53 w 53"/>
                            <a:gd name="T3" fmla="*/ 25 h 57"/>
                            <a:gd name="T4" fmla="*/ 53 w 53"/>
                            <a:gd name="T5" fmla="*/ 19 h 57"/>
                            <a:gd name="T6" fmla="*/ 52 w 53"/>
                            <a:gd name="T7" fmla="*/ 14 h 57"/>
                            <a:gd name="T8" fmla="*/ 49 w 53"/>
                            <a:gd name="T9" fmla="*/ 9 h 57"/>
                            <a:gd name="T10" fmla="*/ 45 w 53"/>
                            <a:gd name="T11" fmla="*/ 6 h 57"/>
                            <a:gd name="T12" fmla="*/ 41 w 53"/>
                            <a:gd name="T13" fmla="*/ 2 h 57"/>
                            <a:gd name="T14" fmla="*/ 36 w 53"/>
                            <a:gd name="T15" fmla="*/ 1 h 57"/>
                            <a:gd name="T16" fmla="*/ 30 w 53"/>
                            <a:gd name="T17" fmla="*/ 0 h 57"/>
                            <a:gd name="T18" fmla="*/ 24 w 53"/>
                            <a:gd name="T19" fmla="*/ 1 h 57"/>
                            <a:gd name="T20" fmla="*/ 18 w 53"/>
                            <a:gd name="T21" fmla="*/ 2 h 57"/>
                            <a:gd name="T22" fmla="*/ 13 w 53"/>
                            <a:gd name="T23" fmla="*/ 6 h 57"/>
                            <a:gd name="T24" fmla="*/ 9 w 53"/>
                            <a:gd name="T25" fmla="*/ 9 h 57"/>
                            <a:gd name="T26" fmla="*/ 5 w 53"/>
                            <a:gd name="T27" fmla="*/ 14 h 57"/>
                            <a:gd name="T28" fmla="*/ 2 w 53"/>
                            <a:gd name="T29" fmla="*/ 19 h 57"/>
                            <a:gd name="T30" fmla="*/ 1 w 53"/>
                            <a:gd name="T31" fmla="*/ 25 h 57"/>
                            <a:gd name="T32" fmla="*/ 0 w 53"/>
                            <a:gd name="T33" fmla="*/ 31 h 57"/>
                            <a:gd name="T34" fmla="*/ 1 w 53"/>
                            <a:gd name="T35" fmla="*/ 36 h 57"/>
                            <a:gd name="T36" fmla="*/ 2 w 53"/>
                            <a:gd name="T37" fmla="*/ 41 h 57"/>
                            <a:gd name="T38" fmla="*/ 4 w 53"/>
                            <a:gd name="T39" fmla="*/ 46 h 57"/>
                            <a:gd name="T40" fmla="*/ 7 w 53"/>
                            <a:gd name="T41" fmla="*/ 50 h 57"/>
                            <a:gd name="T42" fmla="*/ 12 w 53"/>
                            <a:gd name="T43" fmla="*/ 53 h 57"/>
                            <a:gd name="T44" fmla="*/ 16 w 53"/>
                            <a:gd name="T45" fmla="*/ 55 h 57"/>
                            <a:gd name="T46" fmla="*/ 21 w 53"/>
                            <a:gd name="T47" fmla="*/ 56 h 57"/>
                            <a:gd name="T48" fmla="*/ 27 w 53"/>
                            <a:gd name="T49" fmla="*/ 57 h 57"/>
                            <a:gd name="T50" fmla="*/ 37 w 53"/>
                            <a:gd name="T51" fmla="*/ 56 h 57"/>
                            <a:gd name="T52" fmla="*/ 46 w 53"/>
                            <a:gd name="T53" fmla="*/ 53 h 57"/>
                            <a:gd name="T54" fmla="*/ 50 w 53"/>
                            <a:gd name="T55" fmla="*/ 39 h 57"/>
                            <a:gd name="T56" fmla="*/ 38 w 53"/>
                            <a:gd name="T57" fmla="*/ 44 h 57"/>
                            <a:gd name="T58" fmla="*/ 30 w 53"/>
                            <a:gd name="T59" fmla="*/ 45 h 57"/>
                            <a:gd name="T60" fmla="*/ 26 w 53"/>
                            <a:gd name="T61" fmla="*/ 45 h 57"/>
                            <a:gd name="T62" fmla="*/ 23 w 53"/>
                            <a:gd name="T63" fmla="*/ 45 h 57"/>
                            <a:gd name="T64" fmla="*/ 21 w 53"/>
                            <a:gd name="T65" fmla="*/ 42 h 57"/>
                            <a:gd name="T66" fmla="*/ 20 w 53"/>
                            <a:gd name="T67" fmla="*/ 41 h 57"/>
                            <a:gd name="T68" fmla="*/ 18 w 53"/>
                            <a:gd name="T69" fmla="*/ 39 h 57"/>
                            <a:gd name="T70" fmla="*/ 17 w 53"/>
                            <a:gd name="T71" fmla="*/ 37 h 57"/>
                            <a:gd name="T72" fmla="*/ 17 w 53"/>
                            <a:gd name="T73" fmla="*/ 34 h 57"/>
                            <a:gd name="T74" fmla="*/ 17 w 53"/>
                            <a:gd name="T75" fmla="*/ 31 h 57"/>
                            <a:gd name="T76" fmla="*/ 53 w 53"/>
                            <a:gd name="T77" fmla="*/ 31 h 57"/>
                            <a:gd name="T78" fmla="*/ 18 w 53"/>
                            <a:gd name="T79" fmla="*/ 21 h 57"/>
                            <a:gd name="T80" fmla="*/ 20 w 53"/>
                            <a:gd name="T81" fmla="*/ 17 h 57"/>
                            <a:gd name="T82" fmla="*/ 22 w 53"/>
                            <a:gd name="T83" fmla="*/ 14 h 57"/>
                            <a:gd name="T84" fmla="*/ 25 w 53"/>
                            <a:gd name="T85" fmla="*/ 12 h 57"/>
                            <a:gd name="T86" fmla="*/ 30 w 53"/>
                            <a:gd name="T87" fmla="*/ 12 h 57"/>
                            <a:gd name="T88" fmla="*/ 33 w 53"/>
                            <a:gd name="T89" fmla="*/ 12 h 57"/>
                            <a:gd name="T90" fmla="*/ 36 w 53"/>
                            <a:gd name="T91" fmla="*/ 14 h 57"/>
                            <a:gd name="T92" fmla="*/ 37 w 53"/>
                            <a:gd name="T93" fmla="*/ 17 h 57"/>
                            <a:gd name="T94" fmla="*/ 37 w 53"/>
                            <a:gd name="T95" fmla="*/ 21 h 57"/>
                            <a:gd name="T96" fmla="*/ 18 w 53"/>
                            <a:gd name="T97" fmla="*/ 21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3" h="57">
                              <a:moveTo>
                                <a:pt x="53" y="31"/>
                              </a:moveTo>
                              <a:lnTo>
                                <a:pt x="53" y="25"/>
                              </a:lnTo>
                              <a:lnTo>
                                <a:pt x="53" y="19"/>
                              </a:lnTo>
                              <a:lnTo>
                                <a:pt x="52" y="14"/>
                              </a:lnTo>
                              <a:lnTo>
                                <a:pt x="49" y="9"/>
                              </a:lnTo>
                              <a:lnTo>
                                <a:pt x="45" y="6"/>
                              </a:lnTo>
                              <a:lnTo>
                                <a:pt x="41" y="2"/>
                              </a:lnTo>
                              <a:lnTo>
                                <a:pt x="36" y="1"/>
                              </a:lnTo>
                              <a:lnTo>
                                <a:pt x="30" y="0"/>
                              </a:lnTo>
                              <a:lnTo>
                                <a:pt x="24" y="1"/>
                              </a:lnTo>
                              <a:lnTo>
                                <a:pt x="18" y="2"/>
                              </a:lnTo>
                              <a:lnTo>
                                <a:pt x="13" y="6"/>
                              </a:lnTo>
                              <a:lnTo>
                                <a:pt x="9" y="9"/>
                              </a:lnTo>
                              <a:lnTo>
                                <a:pt x="5" y="14"/>
                              </a:lnTo>
                              <a:lnTo>
                                <a:pt x="2" y="19"/>
                              </a:lnTo>
                              <a:lnTo>
                                <a:pt x="1" y="25"/>
                              </a:lnTo>
                              <a:lnTo>
                                <a:pt x="0" y="31"/>
                              </a:lnTo>
                              <a:lnTo>
                                <a:pt x="1" y="36"/>
                              </a:lnTo>
                              <a:lnTo>
                                <a:pt x="2" y="41"/>
                              </a:lnTo>
                              <a:lnTo>
                                <a:pt x="4" y="46"/>
                              </a:lnTo>
                              <a:lnTo>
                                <a:pt x="7" y="50"/>
                              </a:lnTo>
                              <a:lnTo>
                                <a:pt x="12" y="53"/>
                              </a:lnTo>
                              <a:lnTo>
                                <a:pt x="16" y="55"/>
                              </a:lnTo>
                              <a:lnTo>
                                <a:pt x="21" y="56"/>
                              </a:lnTo>
                              <a:lnTo>
                                <a:pt x="27" y="57"/>
                              </a:lnTo>
                              <a:lnTo>
                                <a:pt x="37" y="56"/>
                              </a:lnTo>
                              <a:lnTo>
                                <a:pt x="46" y="53"/>
                              </a:lnTo>
                              <a:lnTo>
                                <a:pt x="50" y="39"/>
                              </a:lnTo>
                              <a:lnTo>
                                <a:pt x="38" y="44"/>
                              </a:lnTo>
                              <a:lnTo>
                                <a:pt x="30" y="45"/>
                              </a:lnTo>
                              <a:lnTo>
                                <a:pt x="26" y="45"/>
                              </a:lnTo>
                              <a:lnTo>
                                <a:pt x="23" y="45"/>
                              </a:lnTo>
                              <a:lnTo>
                                <a:pt x="21" y="42"/>
                              </a:lnTo>
                              <a:lnTo>
                                <a:pt x="20" y="41"/>
                              </a:lnTo>
                              <a:lnTo>
                                <a:pt x="18" y="39"/>
                              </a:lnTo>
                              <a:lnTo>
                                <a:pt x="17" y="37"/>
                              </a:lnTo>
                              <a:lnTo>
                                <a:pt x="17" y="34"/>
                              </a:lnTo>
                              <a:lnTo>
                                <a:pt x="17" y="31"/>
                              </a:lnTo>
                              <a:lnTo>
                                <a:pt x="53" y="31"/>
                              </a:lnTo>
                              <a:close/>
                              <a:moveTo>
                                <a:pt x="18" y="21"/>
                              </a:moveTo>
                              <a:lnTo>
                                <a:pt x="20" y="17"/>
                              </a:lnTo>
                              <a:lnTo>
                                <a:pt x="22" y="14"/>
                              </a:lnTo>
                              <a:lnTo>
                                <a:pt x="25" y="12"/>
                              </a:lnTo>
                              <a:lnTo>
                                <a:pt x="30" y="12"/>
                              </a:lnTo>
                              <a:lnTo>
                                <a:pt x="33" y="12"/>
                              </a:lnTo>
                              <a:lnTo>
                                <a:pt x="36" y="14"/>
                              </a:lnTo>
                              <a:lnTo>
                                <a:pt x="37" y="17"/>
                              </a:lnTo>
                              <a:lnTo>
                                <a:pt x="37" y="21"/>
                              </a:lnTo>
                              <a:lnTo>
                                <a:pt x="18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D7719" id="Group 1" o:spid="_x0000_s1026" style="position:absolute;margin-left:1.1pt;margin-top:-1.25pt;width:106.3pt;height:7.35pt;z-index:251664384" coordorigin="9728,16365" coordsize="157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">
              <v:shape id="Freeform 4" o:spid="_x0000_s1027" style="position:absolute;left:9728;top:16371;width:56;height:78;visibility:visible;mso-wrap-style:square;v-text-anchor:top" coordsize="5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" path="m49,23l43,22,35,21r-8,1l21,23r-6,4l9,30,5,35,2,40,1,46,,52r,5l2,62r2,5l7,71r4,3l17,76r5,1l27,78r9,-1l44,76,46,61r-8,4l30,65r-5,l20,61,19,60,18,58,17,55r,-3l17,49r1,-3l20,43r2,-3l25,38r3,-1l31,36r5,l39,36r2,l44,37r3,1l49,23xm27,16r15,l56,,46,,36,9,29,,21,r6,16xe" fillcolor="#7f7f7f" stroked="f">
                <v:path arrowok="t" o:connecttype="custom" o:connectlocs="49,23;43,22;35,21;27,22;21,23;15,27;9,30;5,35;2,40;1,46;0,52;0,57;2,62;4,67;7,71;11,74;17,76;22,77;27,78;36,77;44,76;46,61;38,65;30,65;25,65;20,61;19,60;18,58;17,55;17,52;17,49;18,46;20,43;22,40;25,38;28,37;31,36;36,36;39,36;41,36;44,37;47,38;49,23;27,16;42,16;56,0;46,0;36,9;29,0;21,0;27,16" o:connectangles="0,0,0,0,0,0,0,0,0,0,0,0,0,0,0,0,0,0,0,0,0,0,0,0,0,0,0,0,0,0,0,0,0,0,0,0,0,0,0,0,0,0,0,0,0,0,0,0,0,0,0"/>
                <o:lock v:ext="edit" verticies="t"/>
              </v:shape>
              <v:shape id="Freeform 5" o:spid="_x0000_s1028" style="position:absolute;left:978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" path="m27,l11,,,82r15,l27,xe" fillcolor="#7f7f7f" stroked="f">
                <v:path arrowok="t" o:connecttype="custom" o:connectlocs="27,0;11,0;0,82;15,82;27,0" o:connectangles="0,0,0,0,0"/>
              </v:shape>
              <v:shape id="Freeform 6" o:spid="_x0000_s1029" style="position:absolute;left:9813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" path="m58,2l48,1,40,,30,1,21,4,14,7,8,11,5,16,2,21,,28r,6l,38r1,6l3,47r2,4l8,53r4,2l15,56r4,1l23,57r4,-2l31,54r4,-3l34,56r17,l58,2xm37,40r-3,2l31,44r-4,1l25,45r-4,l19,42,18,39,17,34r1,-6l21,21r3,-3l27,15r7,-1l40,14,37,40xe" fillcolor="#7f7f7f" stroked="f">
                <v:path arrowok="t" o:connecttype="custom" o:connectlocs="58,2;48,1;40,0;30,1;21,4;14,7;8,11;5,16;2,21;0,28;0,34;0,38;1,44;3,47;5,51;8,53;12,55;15,56;19,57;23,57;27,55;31,54;35,51;34,56;51,56;58,2;37,40;34,42;31,44;27,45;25,45;21,45;19,42;18,39;17,34;18,28;21,21;24,18;27,15;34,14;40,14;37,40" o:connectangles="0,0,0,0,0,0,0,0,0,0,0,0,0,0,0,0,0,0,0,0,0,0,0,0,0,0,0,0,0,0,0,0,0,0,0,0,0,0,0,0,0,0"/>
                <o:lock v:ext="edit" verticies="t"/>
              </v:shape>
              <v:shape id="Freeform 7" o:spid="_x0000_s1030" style="position:absolute;left:9877;top:16392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" path="m23,1l8,1,,56r16,l21,21r3,-4l29,14r3,-1l35,13r2,l39,16r,3l39,24,35,56r16,l56,22r,-4l56,14,55,11,54,8,52,5,50,2,46,1,41,,37,1,32,2,28,5,22,8,23,1xe" fillcolor="#7f7f7f" stroked="f">
                <v:path arrowok="t" o:connecttype="custom" o:connectlocs="23,1;8,1;0,56;16,56;21,21;24,17;29,14;32,13;35,13;37,13;39,16;39,19;39,24;35,56;51,56;56,22;56,18;56,14;55,11;54,8;52,5;50,2;46,1;41,0;37,1;32,2;28,5;22,8;23,1" o:connectangles="0,0,0,0,0,0,0,0,0,0,0,0,0,0,0,0,0,0,0,0,0,0,0,0,0,0,0,0,0"/>
              </v:shape>
              <v:shape id="Freeform 8" o:spid="_x0000_s1031" style="position:absolute;left:9972;top:16365;width:59;height:84;visibility:visible;mso-wrap-style:square;v-text-anchor:top" coordsize="5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" path="m59,6l54,4,48,2,42,,36,,31,1,24,2,20,4,16,7r-4,4l10,15,7,20r,5l7,28r1,4l10,35r2,3l17,42r5,4l27,49r6,4l35,55r1,2l37,59r,2l37,65r-3,3l31,69r-6,2l20,69,14,68,7,65,2,62,,76r5,4l12,82r7,1l27,84r7,-1l40,82r4,-2l48,77r4,-4l54,68r1,-4l56,59,55,55,54,52,53,48,51,45,46,41,40,37,35,34,30,31,26,26,25,23r1,-4l28,16r5,-1l37,14r5,1l47,16r6,2l57,21,59,6xe" fillcolor="#7f7f7f" stroked="f">
                <v:path arrowok="t" o:connecttype="custom" o:connectlocs="54,4;42,0;31,1;20,4;12,11;7,20;7,28;10,35;17,42;27,49;35,55;37,59;37,65;31,69;20,69;7,65;0,76;12,82;27,84;40,82;48,77;54,68;56,59;54,52;51,45;40,37;30,31;25,23;28,16;37,14;47,16;57,21" o:connectangles="0,0,0,0,0,0,0,0,0,0,0,0,0,0,0,0,0,0,0,0,0,0,0,0,0,0,0,0,0,0,0,0"/>
              </v:shape>
              <v:shape id="Freeform 9" o:spid="_x0000_s1032" style="position:absolute;left:10035;top:16366;width:60;height:82;visibility:visible;mso-wrap-style:square;v-text-anchor:top" coordsize="6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" path="m28,l12,,,82r16,l20,55,40,82r20,l39,54,60,27r-20,l21,51r-1,l28,xe" fillcolor="#7f7f7f" stroked="f">
                <v:path arrowok="t" o:connecttype="custom" o:connectlocs="28,0;12,0;0,82;16,82;20,55;40,82;60,82;39,54;60,27;40,27;21,51;20,51;28,0" o:connectangles="0,0,0,0,0,0,0,0,0,0,0,0,0"/>
              </v:shape>
              <v:shape id="Freeform 10" o:spid="_x0000_s1033" style="position:absolute;left:10097;top:16393;width:56;height:56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" path="m56,l40,,35,36r-3,3l29,41r-4,3l21,44r-2,l17,40r,-4l17,30,21,,6,,,35r,4l,44r1,3l2,50r4,2l8,54r4,1l16,56r4,-1l25,54r5,-2l34,49r-1,6l49,55,56,xe" fillcolor="#7f7f7f" stroked="f">
                <v:path arrowok="t" o:connecttype="custom" o:connectlocs="56,0;40,0;35,36;32,39;29,41;25,44;21,44;19,44;17,40;17,36;17,30;21,0;6,0;0,35;0,39;0,44;1,47;2,50;6,52;8,54;12,55;16,56;20,55;25,54;30,52;34,49;33,55;49,55;56,0" o:connectangles="0,0,0,0,0,0,0,0,0,0,0,0,0,0,0,0,0,0,0,0,0,0,0,0,0,0,0,0,0"/>
              </v:shape>
              <v:shape id="Freeform 11" o:spid="_x0000_s1034" style="position:absolute;left:10156;top:16383;width:66;height:93;visibility:visible;mso-wrap-style:square;v-text-anchor:top" coordsize="66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" path="m34,l17,,15,20,8,27,3,34,,39r,2l,42r1,l4,39r9,-9l4,93r16,l24,65r5,1l32,66r7,-1l46,63r5,-2l56,57r4,-6l63,46r3,-6l66,34r,-6l64,23,62,20,59,16,56,14,52,11,48,10,42,9r-2,l37,9r-2,1l32,10,34,xm31,22r4,l38,22r3,l44,23r3,2l48,27r1,3l49,34r,6l46,46r-3,3l40,51r-4,2l31,53r-2,l27,51,31,22xe" fillcolor="#7f7f7f" stroked="f">
                <v:path arrowok="t" o:connecttype="custom" o:connectlocs="34,0;17,0;15,20;8,27;3,34;0,39;0,41;0,42;1,42;4,39;13,30;4,93;20,93;24,65;29,66;32,66;39,65;46,63;51,61;56,57;60,51;63,46;66,40;66,34;66,28;64,23;62,20;59,16;56,14;52,11;48,10;42,9;40,9;37,9;35,10;32,10;34,0;31,22;35,22;38,22;41,22;44,23;47,25;48,27;49,30;49,34;49,40;46,46;43,49;40,51;36,53;31,53;29,53;27,51;31,22" o:connectangles="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10229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" path="m23,23l7,23,,78r16,l23,23xm17,l14,,11,2,9,6,8,9r1,3l11,14r3,2l17,17r3,-1l23,14r2,-2l25,9r,-3l23,2,20,,17,xe" fillcolor="#7f7f7f" stroked="f">
                <v:path arrowok="t" o:connecttype="custom" o:connectlocs="23,23;7,23;0,78;16,78;23,23;17,0;14,0;11,2;9,6;8,9;9,12;11,14;14,16;17,17;20,16;23,14;25,12;25,9;25,6;23,2;20,0;17,0" o:connectangles="0,0,0,0,0,0,0,0,0,0,0,0,0,0,0,0,0,0,0,0,0,0"/>
                <o:lock v:ext="edit" verticies="t"/>
              </v:shape>
              <v:shape id="Freeform 13" o:spid="_x0000_s1036" style="position:absolute;left:10258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" path="m25,1l8,1,,56r17,l21,21r5,-4l29,14r3,-1l35,13r3,l39,16r1,3l40,24,35,56r17,l56,22r1,-4l56,14r,-3l54,8,53,5,50,2,47,1,42,,37,1,33,2,28,5,24,8,25,1xe" fillcolor="#7f7f7f" stroked="f">
                <v:path arrowok="t" o:connecttype="custom" o:connectlocs="25,1;8,1;0,56;17,56;21,21;26,17;29,14;32,13;35,13;38,13;39,16;40,19;40,24;35,56;52,56;56,22;57,18;56,14;56,11;54,8;53,5;50,2;47,1;42,0;37,1;33,2;28,5;24,8;25,1" o:connectangles="0,0,0,0,0,0,0,0,0,0,0,0,0,0,0,0,0,0,0,0,0,0,0,0,0,0,0,0,0"/>
              </v:shape>
              <v:shape id="Freeform 14" o:spid="_x0000_s1037" style="position:absolute;left:10324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" path="m52,31r1,-6l52,19,51,14,49,9,45,6,41,2,35,1,29,,24,1,18,2,13,6,9,9,5,14,3,19,1,25,,31r1,5l2,41r2,5l7,50r4,3l15,55r7,1l27,57r9,-1l46,53,49,39,38,44r-9,1l26,45r-2,l22,42,20,41,18,39,16,37r,-3l16,31r36,xm18,21r2,-4l23,14r3,-2l29,12r4,l35,14r1,3l38,21r-20,xe" fillcolor="#7f7f7f" stroked="f">
                <v:path arrowok="t" o:connecttype="custom" o:connectlocs="52,31;53,25;52,19;51,14;49,9;45,6;41,2;35,1;29,0;24,1;18,2;13,6;9,9;5,14;3,19;1,25;0,31;1,36;2,41;4,46;7,50;11,53;15,55;22,56;27,57;36,56;46,53;49,39;38,44;29,45;26,45;24,45;22,42;20,41;18,39;16,37;16,34;16,31;52,31;18,21;20,17;23,14;26,12;29,12;33,12;35,14;36,17;38,21;18,21" o:connectangles="0,0,0,0,0,0,0,0,0,0,0,0,0,0,0,0,0,0,0,0,0,0,0,0,0,0,0,0,0,0,0,0,0,0,0,0,0,0,0,0,0,0,0,0,0,0,0,0,0"/>
                <o:lock v:ext="edit" verticies="t"/>
              </v:shape>
              <v:shape id="Freeform 15" o:spid="_x0000_s1038" style="position:absolute;left:10402;top:16366;width:72;height:82;visibility:visible;mso-wrap-style:square;v-text-anchor:top" coordsize="7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" path="m72,l2,,,14r26,l16,82r17,l43,14r27,l72,xe" fillcolor="#7f7f7f" stroked="f">
                <v:path arrowok="t" o:connecttype="custom" o:connectlocs="72,0;2,0;0,14;26,14;16,82;33,82;43,14;70,14;72,0" o:connectangles="0,0,0,0,0,0,0,0,0"/>
              </v:shape>
              <v:shape id="Freeform 16" o:spid="_x0000_s1039" style="position:absolute;left:10457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" path="m52,31r1,-6l53,19,51,14,49,9,46,6,41,2,36,1,30,,23,1,18,2,13,6,9,9,6,14,2,19,,25r,6l,36r2,5l5,46r3,4l12,53r4,2l21,56r7,1l36,56,47,53,49,39,37,44r-8,1l27,45r-4,l21,42,19,41,18,39,17,37,16,34r,-3l52,31xm18,21r2,-4l22,14r4,-2l30,12r3,l36,14r1,3l37,21r-19,xe" fillcolor="#7f7f7f" stroked="f">
                <v:path arrowok="t" o:connecttype="custom" o:connectlocs="52,31;53,25;53,19;51,14;49,9;46,6;41,2;36,1;30,0;23,1;18,2;13,6;9,9;6,14;2,19;0,25;0,31;0,36;2,41;5,46;8,50;12,53;16,55;21,56;28,57;36,56;47,53;49,39;37,44;29,45;27,45;23,45;21,42;19,41;18,39;17,37;16,34;16,31;52,31;18,21;20,17;22,14;26,12;30,12;33,12;36,14;37,17;37,21;18,21" o:connectangles="0,0,0,0,0,0,0,0,0,0,0,0,0,0,0,0,0,0,0,0,0,0,0,0,0,0,0,0,0,0,0,0,0,0,0,0,0,0,0,0,0,0,0,0,0,0,0,0,0"/>
                <o:lock v:ext="edit" verticies="t"/>
              </v:shape>
              <v:shape id="Freeform 17" o:spid="_x0000_s1040" style="position:absolute;left:10516;top:16366;width:29;height:82;visibility:visible;mso-wrap-style:square;v-text-anchor:top" coordsize="29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" path="m29,l12,,,82r17,l29,xe" fillcolor="#7f7f7f" stroked="f">
                <v:path arrowok="t" o:connecttype="custom" o:connectlocs="29,0;12,0;0,82;17,82;29,0" o:connectangles="0,0,0,0,0"/>
              </v:shape>
              <v:shape id="Freeform 18" o:spid="_x0000_s1041" style="position:absolute;left:10547;top:16392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" path="m52,31r,-6l52,19,51,14,48,9,45,6,41,2,36,1,29,,24,1,18,2,13,6,8,9,5,14,2,19,1,25,,31r1,5l2,41r2,5l7,50r4,3l16,55r5,1l27,57,37,56r9,-3l49,39,38,44r-9,1l26,45r-3,l21,42,20,41,18,39,17,37r,-3l17,31r35,xm18,21r2,-4l23,14r2,-2l29,12r3,l36,14r1,3l37,21r-19,xe" fillcolor="#7f7f7f" stroked="f">
                <v:path arrowok="t" o:connecttype="custom" o:connectlocs="52,31;52,25;52,19;51,14;48,9;45,6;41,2;36,1;29,0;24,1;18,2;13,6;8,9;5,14;2,19;1,25;0,31;1,36;2,41;4,46;7,50;11,53;16,55;21,56;27,57;37,56;46,53;49,39;38,44;29,45;26,45;23,45;21,42;20,41;18,39;17,37;17,34;17,31;52,31;18,21;20,17;23,14;25,12;29,12;32,12;36,14;37,17;37,21;18,21" o:connectangles="0,0,0,0,0,0,0,0,0,0,0,0,0,0,0,0,0,0,0,0,0,0,0,0,0,0,0,0,0,0,0,0,0,0,0,0,0,0,0,0,0,0,0,0,0,0,0,0,0"/>
                <o:lock v:ext="edit" verticies="t"/>
              </v:shape>
              <v:shape id="Freeform 19" o:spid="_x0000_s1042" style="position:absolute;left:10606;top:16366;width:61;height:82;visibility:visible;mso-wrap-style:square;v-text-anchor:top" coordsize="6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" path="m28,l11,,,82r17,l20,55,40,82r20,l39,54,61,27r-20,l21,51r,l28,xe" fillcolor="#7f7f7f" stroked="f">
                <v:path arrowok="t" o:connecttype="custom" o:connectlocs="28,0;11,0;0,82;17,82;20,55;40,82;60,82;39,54;61,27;41,27;21,51;21,51;28,0" o:connectangles="0,0,0,0,0,0,0,0,0,0,0,0,0"/>
              </v:shape>
              <v:shape id="Freeform 20" o:spid="_x0000_s1043" style="position:absolute;left:10666;top:16392;width:58;height:57;visibility:visible;mso-wrap-style:square;v-text-anchor:top" coordsize="5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" path="m58,27r,-7l56,16,53,11,50,8,46,5,42,2,37,1,31,,25,1,19,2,13,6,9,10,5,14,2,19,,25r,6l,36r2,5l4,46r3,4l11,53r6,2l22,56r5,1l33,56r6,-1l44,52r5,-4l52,44r4,-6l58,33r,-6xm41,26r-1,6l38,37r-2,3l33,42r-3,2l27,44r-4,l20,41,18,37,17,32r,-5l20,20r1,-2l24,16r3,-2l30,14r4,1l38,17r3,3l41,26xe" fillcolor="#7f7f7f" stroked="f">
                <v:path arrowok="t" o:connecttype="custom" o:connectlocs="58,27;58,20;56,16;53,11;50,8;46,5;42,2;37,1;31,0;25,1;19,2;13,6;9,10;5,14;2,19;0,25;0,31;0,36;2,41;4,46;7,50;11,53;17,55;22,56;27,57;33,56;39,55;44,52;49,48;52,44;56,38;58,33;58,27;41,26;40,32;38,37;36,40;33,42;30,44;27,44;23,44;20,41;18,37;17,32;17,27;20,20;21,18;24,16;27,14;30,14;34,15;38,17;41,20;41,26" o:connectangles="0,0,0,0,0,0,0,0,0,0,0,0,0,0,0,0,0,0,0,0,0,0,0,0,0,0,0,0,0,0,0,0,0,0,0,0,0,0,0,0,0,0,0,0,0,0,0,0,0,0,0,0,0,0"/>
                <o:lock v:ext="edit" verticies="t"/>
              </v:shape>
              <v:shape id="Freeform 21" o:spid="_x0000_s1044" style="position:absolute;left:10731;top:16392;width:89;height:56;visibility:visible;mso-wrap-style:square;v-text-anchor:top" coordsize="8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" path="m24,1l7,1,,56r16,l21,21r4,-4l28,15r4,-2l34,13r3,l38,15r1,4l39,25,35,56r16,l56,21r3,-4l62,15r3,-2l68,13r4,l73,16r1,3l73,25,68,56r17,l89,22r,-5l89,14,88,10,86,7,84,5,81,2,78,1,74,,68,1,64,2,59,6r-5,5l53,7,49,4,45,1,40,,36,1,32,2,27,6,23,9r,l24,1xe" fillcolor="#7f7f7f" stroked="f">
                <v:path arrowok="t" o:connecttype="custom" o:connectlocs="24,1;7,1;0,56;16,56;21,21;25,17;28,15;32,13;34,13;37,13;38,15;39,19;39,25;35,56;51,56;56,21;59,17;62,15;65,13;68,13;72,13;73,16;74,19;73,25;68,56;85,56;89,22;89,17;89,14;88,10;86,7;84,5;81,2;78,1;74,0;68,1;64,2;59,6;54,11;53,7;49,4;45,1;40,0;36,1;32,2;27,6;23,9;23,9;24,1" o:connectangles="0,0,0,0,0,0,0,0,0,0,0,0,0,0,0,0,0,0,0,0,0,0,0,0,0,0,0,0,0,0,0,0,0,0,0,0,0,0,0,0,0,0,0,0,0,0,0,0,0"/>
              </v:shape>
              <v:shape id="Freeform 22" o:spid="_x0000_s1045" style="position:absolute;left:10858;top:16365;width:60;height:84;visibility:visible;mso-wrap-style:square;v-text-anchor:top" coordsize="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" path="m60,6l55,4,49,2,42,,37,,31,1,26,2,20,4,16,7r-3,4l10,15,9,20,8,25r1,3l9,32r2,3l13,38r4,4l24,46r5,3l33,53r2,2l37,57r1,2l38,61r-1,4l35,68r-4,1l27,71,20,69,15,68,9,65,4,62,,76r7,4l13,82r7,1l29,84r6,-1l40,82r6,-2l49,77r3,-4l54,68r2,-4l56,59r,-4l55,52,53,48,51,45,47,41,41,37,35,34,31,31,28,26,26,23r1,-4l30,16r3,-1l37,14r5,1l48,16r5,2l58,21,60,6xe" fillcolor="#7f7f7f" stroked="f">
                <v:path arrowok="t" o:connecttype="custom" o:connectlocs="55,4;42,0;31,1;20,4;13,11;9,20;9,28;11,35;17,42;29,49;35,55;38,59;37,65;31,69;20,69;9,65;0,76;13,82;29,84;40,82;49,77;54,68;56,59;55,52;51,45;41,37;31,31;26,23;30,16;37,14;48,16;58,21" o:connectangles="0,0,0,0,0,0,0,0,0,0,0,0,0,0,0,0,0,0,0,0,0,0,0,0,0,0,0,0,0,0,0,0"/>
              </v:shape>
              <v:shape id="Freeform 23" o:spid="_x0000_s1046" style="position:absolute;left:10923;top:16366;width:27;height:82;visibility:visible;mso-wrap-style:square;v-text-anchor:top" coordsize="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" path="m27,l11,,,82r15,l27,xe" fillcolor="#7f7f7f" stroked="f">
                <v:path arrowok="t" o:connecttype="custom" o:connectlocs="27,0;11,0;0,82;15,82;27,0" o:connectangles="0,0,0,0,0"/>
              </v:shape>
              <v:shape id="Freeform 24" o:spid="_x0000_s1047" style="position:absolute;left:10952;top:16392;width:59;height:57;visibility:visible;mso-wrap-style:square;v-text-anchor:top" coordsize="5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" path="m59,27l58,20,57,16,55,11,52,8,47,5,42,2,38,1,32,,25,1,20,2,15,6r-5,4l5,14,3,19,1,25,,31r1,5l2,41r3,5l8,50r5,3l17,55r5,1l27,57r8,-1l40,55r5,-3l50,48r4,-4l57,38r1,-5l59,27xm42,26r-1,6l39,37r-2,3l34,42r-2,2l28,44r-4,l21,41,18,37,17,32r1,-5l20,20r2,-2l24,16r3,-2l32,14r4,1l39,17r2,3l42,26xe" fillcolor="#7f7f7f" stroked="f">
                <v:path arrowok="t" o:connecttype="custom" o:connectlocs="59,27;58,20;57,16;55,11;52,8;47,5;42,2;38,1;32,0;25,1;20,2;15,6;10,10;5,14;3,19;1,25;0,31;1,36;2,41;5,46;8,50;13,53;17,55;22,56;27,57;35,56;40,55;45,52;50,48;54,44;57,38;58,33;59,27;42,26;41,32;39,37;37,40;34,42;32,44;28,44;24,44;21,41;18,37;17,32;18,27;20,20;22,18;24,16;27,14;32,14;36,15;39,17;41,20;42,26" o:connectangles="0,0,0,0,0,0,0,0,0,0,0,0,0,0,0,0,0,0,0,0,0,0,0,0,0,0,0,0,0,0,0,0,0,0,0,0,0,0,0,0,0,0,0,0,0,0,0,0,0,0,0,0,0,0"/>
                <o:lock v:ext="edit" verticies="t"/>
              </v:shape>
              <v:shape id="Freeform 25" o:spid="_x0000_s1048" style="position:absolute;left:11014;top:16393;width:55;height:56;visibility:visible;mso-wrap-style:square;v-text-anchor:top" coordsize="5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" path="m55,l37,,23,31r-1,l16,,,,14,56r11,l55,xe" fillcolor="#7f7f7f" stroked="f">
                <v:path arrowok="t" o:connecttype="custom" o:connectlocs="55,0;37,0;23,31;22,31;16,0;0,0;14,56;25,56;55,0" o:connectangles="0,0,0,0,0,0,0,0,0"/>
              </v:shape>
              <v:shape id="Freeform 26" o:spid="_x0000_s1049" style="position:absolute;left:11068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" path="m51,31r2,-6l53,19,50,14,48,9,45,6,40,2,35,1,29,,23,1,18,2,12,6,8,9,4,14,2,19,,25r,6l,36r2,5l4,46r3,4l10,53r6,2l21,56r6,1l36,56,46,53,48,39,37,44r-9,1l25,45r-2,l21,42,19,41,18,39,17,37,16,34r,-3l51,31xm18,21r2,-4l22,14r3,-2l28,12r4,l35,14r2,3l37,21r-19,xe" fillcolor="#7f7f7f" stroked="f">
                <v:path arrowok="t" o:connecttype="custom" o:connectlocs="51,31;53,25;53,19;50,14;48,9;45,6;40,2;35,1;29,0;23,1;18,2;12,6;8,9;4,14;2,19;0,25;0,31;0,36;2,41;4,46;7,50;10,53;16,55;21,56;27,57;36,56;46,53;48,39;37,44;28,45;25,45;23,45;21,42;19,41;18,39;17,37;16,34;16,31;51,31;18,21;20,17;22,14;25,12;28,12;32,12;35,14;37,17;37,21;18,21" o:connectangles="0,0,0,0,0,0,0,0,0,0,0,0,0,0,0,0,0,0,0,0,0,0,0,0,0,0,0,0,0,0,0,0,0,0,0,0,0,0,0,0,0,0,0,0,0,0,0,0,0"/>
                <o:lock v:ext="edit" verticies="t"/>
              </v:shape>
              <v:shape id="Freeform 27" o:spid="_x0000_s1050" style="position:absolute;left:11127;top:16392;width:57;height:56;visibility:visible;mso-wrap-style:square;v-text-anchor:top" coordsize="57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" path="m24,1l7,1,,56r16,l21,21r4,-4l28,14r3,-1l35,13r3,l39,16r1,3l40,24,35,56r16,l56,22r1,-4l56,14r,-3l54,8,51,5,49,2,46,1,42,,37,1,32,2,27,5,23,8,24,1xe" fillcolor="#7f7f7f" stroked="f">
                <v:path arrowok="t" o:connecttype="custom" o:connectlocs="24,1;7,1;0,56;16,56;21,21;25,17;28,14;31,13;35,13;38,13;39,16;40,19;40,24;35,56;51,56;56,22;57,18;56,14;56,11;54,8;51,5;49,2;46,1;42,0;37,1;32,2;27,5;23,8;24,1" o:connectangles="0,0,0,0,0,0,0,0,0,0,0,0,0,0,0,0,0,0,0,0,0,0,0,0,0,0,0,0,0"/>
              </v:shape>
              <v:shape id="Freeform 28" o:spid="_x0000_s1051" style="position:absolute;left:11192;top:16370;width:25;height:78;visibility:visible;mso-wrap-style:square;v-text-anchor:top" coordsize="25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" path="m23,23l7,23,,78r16,l23,23xm17,l14,,12,2,10,6,9,9r1,3l12,14r2,2l17,17r4,-1l23,14r2,-2l25,9r,-3l23,2,21,,17,xe" fillcolor="#7f7f7f" stroked="f">
                <v:path arrowok="t" o:connecttype="custom" o:connectlocs="23,23;7,23;0,78;16,78;23,23;17,0;14,0;12,2;10,6;9,9;10,12;12,14;14,16;17,17;21,16;23,14;25,12;25,9;25,6;23,2;21,0;17,0" o:connectangles="0,0,0,0,0,0,0,0,0,0,0,0,0,0,0,0,0,0,0,0,0,0"/>
                <o:lock v:ext="edit" verticies="t"/>
              </v:shape>
              <v:shape id="Freeform 29" o:spid="_x0000_s1052" style="position:absolute;left:11209;top:16370;width:38;height:106;visibility:visible;mso-wrap-style:square;v-text-anchor:top" coordsize="3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" path="m36,23r-16,l12,80r-2,6l9,89,6,91,2,92,,104r6,2l13,104r4,-2l21,99r3,-3l26,91r1,-7l28,77,36,23xm29,l26,,24,2,22,6,21,9r1,3l24,14r2,2l29,17r4,-1l36,14r2,-2l38,9r,-3l36,2,33,,29,xe" fillcolor="#7f7f7f" stroked="f">
                <v:path arrowok="t" o:connecttype="custom" o:connectlocs="36,23;20,23;12,80;10,86;9,89;6,91;2,92;0,104;6,106;13,104;17,102;21,99;24,96;26,91;27,84;28,77;36,23;29,0;26,0;24,2;22,6;21,9;22,12;24,14;26,16;29,17;33,16;36,14;38,12;38,9;38,6;36,2;33,0;29,0" o:connectangles="0,0,0,0,0,0,0,0,0,0,0,0,0,0,0,0,0,0,0,0,0,0,0,0,0,0,0,0,0,0,0,0,0,0"/>
                <o:lock v:ext="edit" verticies="t"/>
              </v:shape>
              <v:shape id="Freeform 30" o:spid="_x0000_s1053" style="position:absolute;left:11252;top:16392;width:53;height:57;visibility:visible;mso-wrap-style:square;v-text-anchor:top" coordsize="5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" path="m53,31r,-6l53,19,52,14,49,9,45,6,41,2,36,1,30,,24,1,18,2,13,6,9,9,5,14,2,19,1,25,,31r1,5l2,41r2,5l7,50r5,3l16,55r5,1l27,57,37,56r9,-3l50,39,38,44r-8,1l26,45r-3,l21,42,20,41,18,39,17,37r,-3l17,31r36,xm18,21r2,-4l22,14r3,-2l30,12r3,l36,14r1,3l37,21r-19,xe" fillcolor="#7f7f7f" stroked="f">
                <v:path arrowok="t" o:connecttype="custom" o:connectlocs="53,31;53,25;53,19;52,14;49,9;45,6;41,2;36,1;30,0;24,1;18,2;13,6;9,9;5,14;2,19;1,25;0,31;1,36;2,41;4,46;7,50;12,53;16,55;21,56;27,57;37,56;46,53;50,39;38,44;30,45;26,45;23,45;21,42;20,41;18,39;17,37;17,34;17,31;53,31;18,21;20,17;22,14;25,12;30,12;33,12;36,14;37,17;37,21;18,21" o:connectangles="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FF6777" w:rsidRPr="00B23060" w:rsidRDefault="00FF6777" w:rsidP="00FF6777">
    <w:pPr>
      <w:pStyle w:val="Noga"/>
      <w:spacing w:after="20"/>
      <w:rPr>
        <w:rFonts w:ascii="Arial" w:hAnsi="Arial" w:cs="Arial"/>
        <w:color w:val="808080"/>
        <w:sz w:val="14"/>
      </w:rPr>
    </w:pPr>
    <w:r w:rsidRPr="00B23060">
      <w:rPr>
        <w:rFonts w:ascii="Arial" w:hAnsi="Arial" w:cs="Arial"/>
        <w:color w:val="808080"/>
        <w:sz w:val="14"/>
      </w:rPr>
      <w:t>Vložna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številka 1/33049/00,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Okrožno sodišče v Ljubljani.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 xml:space="preserve">Osnovni kapital </w:t>
    </w:r>
    <w:r w:rsidRPr="00B23060">
      <w:rPr>
        <w:rFonts w:ascii="Arial" w:hAnsi="Arial" w:cs="Arial"/>
        <w:color w:val="808080"/>
        <w:sz w:val="13"/>
        <w:szCs w:val="13"/>
      </w:rPr>
      <w:t>5.758.157,00 EUR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|</w:t>
    </w:r>
    <w:r w:rsidRPr="00B23060">
      <w:rPr>
        <w:rFonts w:ascii="Arial" w:hAnsi="Arial" w:cs="Arial"/>
        <w:color w:val="808080"/>
        <w:sz w:val="12"/>
      </w:rPr>
      <w:t xml:space="preserve"> </w:t>
    </w:r>
    <w:r w:rsidRPr="00B23060">
      <w:rPr>
        <w:rFonts w:ascii="Arial" w:hAnsi="Arial" w:cs="Arial"/>
        <w:color w:val="808080"/>
        <w:sz w:val="14"/>
      </w:rPr>
      <w:t>Matična številka 1507664 | Davčna številka</w:t>
    </w:r>
    <w:r>
      <w:rPr>
        <w:rFonts w:ascii="Arial" w:hAnsi="Arial" w:cs="Arial"/>
        <w:color w:val="808080"/>
        <w:sz w:val="14"/>
      </w:rPr>
      <w:t xml:space="preserve"> </w:t>
    </w:r>
    <w:r w:rsidRPr="00B23060">
      <w:rPr>
        <w:rFonts w:ascii="Arial" w:hAnsi="Arial" w:cs="Arial"/>
        <w:color w:val="808080"/>
        <w:sz w:val="14"/>
      </w:rPr>
      <w:t>40917282</w:t>
    </w:r>
  </w:p>
  <w:p w:rsidR="00FF6777" w:rsidRPr="00B23060" w:rsidRDefault="00FF6777" w:rsidP="00FF6777">
    <w:pPr>
      <w:pStyle w:val="Noga"/>
      <w:spacing w:after="20"/>
      <w:jc w:val="both"/>
      <w:rPr>
        <w:rFonts w:ascii="Arial" w:hAnsi="Arial" w:cs="Arial"/>
        <w:color w:val="808080"/>
        <w:sz w:val="14"/>
        <w:szCs w:val="14"/>
      </w:rPr>
    </w:pPr>
    <w:r w:rsidRPr="00B23060">
      <w:rPr>
        <w:rFonts w:ascii="Arial" w:hAnsi="Arial" w:cs="Arial"/>
        <w:color w:val="808080"/>
        <w:sz w:val="14"/>
        <w:szCs w:val="14"/>
      </w:rPr>
      <w:t>TRR / IBAN:  SI56 0400 1004 9654 774 No</w:t>
    </w:r>
    <w:r w:rsidR="00793CC2">
      <w:rPr>
        <w:rFonts w:ascii="Arial" w:hAnsi="Arial" w:cs="Arial"/>
        <w:color w:val="808080"/>
        <w:sz w:val="14"/>
        <w:szCs w:val="14"/>
      </w:rPr>
      <w:t xml:space="preserve">va KBM </w:t>
    </w:r>
    <w:proofErr w:type="spellStart"/>
    <w:r w:rsidR="00793CC2">
      <w:rPr>
        <w:rFonts w:ascii="Arial" w:hAnsi="Arial" w:cs="Arial"/>
        <w:color w:val="808080"/>
        <w:sz w:val="14"/>
        <w:szCs w:val="14"/>
      </w:rPr>
      <w:t>d.d</w:t>
    </w:r>
    <w:proofErr w:type="spellEnd"/>
    <w:r w:rsidR="00793CC2">
      <w:rPr>
        <w:rFonts w:ascii="Arial" w:hAnsi="Arial" w:cs="Arial"/>
        <w:color w:val="808080"/>
        <w:sz w:val="14"/>
        <w:szCs w:val="14"/>
      </w:rPr>
      <w:t>. (SWIFT: KBMASI2X)</w:t>
    </w:r>
    <w:r w:rsidR="001D2772" w:rsidRPr="001D2772">
      <w:rPr>
        <w:rFonts w:ascii="Arial" w:hAnsi="Arial" w:cs="Arial"/>
        <w:color w:val="808080"/>
        <w:sz w:val="14"/>
        <w:szCs w:val="14"/>
      </w:rPr>
      <w:t xml:space="preserve">; SI56 0292 2026 4490 574 NLB </w:t>
    </w:r>
    <w:proofErr w:type="spellStart"/>
    <w:r w:rsidR="001D2772" w:rsidRPr="001D2772">
      <w:rPr>
        <w:rFonts w:ascii="Arial" w:hAnsi="Arial" w:cs="Arial"/>
        <w:color w:val="808080"/>
        <w:sz w:val="14"/>
        <w:szCs w:val="14"/>
      </w:rPr>
      <w:t>d.d</w:t>
    </w:r>
    <w:proofErr w:type="spellEnd"/>
    <w:r w:rsidR="001D2772" w:rsidRPr="001D2772">
      <w:rPr>
        <w:rFonts w:ascii="Arial" w:hAnsi="Arial" w:cs="Arial"/>
        <w:color w:val="808080"/>
        <w:sz w:val="14"/>
        <w:szCs w:val="14"/>
      </w:rPr>
      <w:t>. (SWIFT: LJBASI2X)</w:t>
    </w:r>
    <w:r w:rsidR="00793CC2">
      <w:rPr>
        <w:rFonts w:ascii="Arial" w:hAnsi="Arial" w:cs="Arial"/>
        <w:color w:val="808080"/>
        <w:sz w:val="14"/>
        <w:szCs w:val="14"/>
      </w:rPr>
      <w:t xml:space="preserve"> </w:t>
    </w:r>
  </w:p>
  <w:p w:rsidR="00DD7B9E" w:rsidRPr="008668B7" w:rsidRDefault="00DD7B9E" w:rsidP="00FF6777">
    <w:pPr>
      <w:pStyle w:val="Noga"/>
      <w:spacing w:before="60"/>
      <w:jc w:val="both"/>
      <w:rPr>
        <w:sz w:val="14"/>
        <w:szCs w:val="14"/>
      </w:rPr>
    </w:pPr>
    <w:r w:rsidRPr="008668B7">
      <w:rPr>
        <w:sz w:val="14"/>
        <w:szCs w:val="14"/>
      </w:rPr>
      <w:t xml:space="preserve">Oznaka: </w:t>
    </w:r>
    <w:r w:rsidR="008668B7" w:rsidRPr="008668B7">
      <w:rPr>
        <w:sz w:val="14"/>
        <w:szCs w:val="14"/>
      </w:rPr>
      <w:t>OB 97 Naročilo izgradnje RNO priključka na OŠO</w:t>
    </w:r>
    <w:r w:rsidRPr="008668B7">
      <w:rPr>
        <w:sz w:val="14"/>
        <w:szCs w:val="14"/>
      </w:rPr>
      <w:tab/>
    </w:r>
    <w:r w:rsidRPr="008668B7">
      <w:rPr>
        <w:sz w:val="14"/>
        <w:szCs w:val="14"/>
      </w:rPr>
      <w:tab/>
      <w:t xml:space="preserve">Stran: </w:t>
    </w:r>
    <w:r w:rsidRPr="008668B7">
      <w:rPr>
        <w:sz w:val="14"/>
        <w:szCs w:val="14"/>
      </w:rPr>
      <w:fldChar w:fldCharType="begin"/>
    </w:r>
    <w:r w:rsidRPr="008668B7">
      <w:rPr>
        <w:sz w:val="14"/>
        <w:szCs w:val="14"/>
      </w:rPr>
      <w:instrText xml:space="preserve"> PAGE </w:instrText>
    </w:r>
    <w:r w:rsidRPr="008668B7">
      <w:rPr>
        <w:sz w:val="14"/>
        <w:szCs w:val="14"/>
      </w:rPr>
      <w:fldChar w:fldCharType="separate"/>
    </w:r>
    <w:r w:rsidR="004D4C5E">
      <w:rPr>
        <w:noProof/>
        <w:sz w:val="14"/>
        <w:szCs w:val="14"/>
      </w:rPr>
      <w:t>1</w:t>
    </w:r>
    <w:r w:rsidRPr="008668B7">
      <w:rPr>
        <w:sz w:val="14"/>
        <w:szCs w:val="14"/>
      </w:rPr>
      <w:fldChar w:fldCharType="end"/>
    </w:r>
    <w:r w:rsidRPr="008668B7">
      <w:rPr>
        <w:sz w:val="14"/>
        <w:szCs w:val="14"/>
      </w:rPr>
      <w:t>/</w:t>
    </w:r>
    <w:r w:rsidRPr="008668B7">
      <w:rPr>
        <w:sz w:val="14"/>
        <w:szCs w:val="14"/>
      </w:rPr>
      <w:fldChar w:fldCharType="begin"/>
    </w:r>
    <w:r w:rsidRPr="008668B7">
      <w:rPr>
        <w:sz w:val="14"/>
        <w:szCs w:val="14"/>
      </w:rPr>
      <w:instrText xml:space="preserve"> NUMPAGES </w:instrText>
    </w:r>
    <w:r w:rsidRPr="008668B7">
      <w:rPr>
        <w:sz w:val="14"/>
        <w:szCs w:val="14"/>
      </w:rPr>
      <w:fldChar w:fldCharType="separate"/>
    </w:r>
    <w:r w:rsidR="004D4C5E">
      <w:rPr>
        <w:noProof/>
        <w:sz w:val="14"/>
        <w:szCs w:val="14"/>
      </w:rPr>
      <w:t>1</w:t>
    </w:r>
    <w:r w:rsidRPr="008668B7">
      <w:rPr>
        <w:sz w:val="14"/>
        <w:szCs w:val="14"/>
      </w:rPr>
      <w:fldChar w:fldCharType="end"/>
    </w:r>
  </w:p>
  <w:p w:rsidR="00DD7B9E" w:rsidRPr="00AB1B00" w:rsidRDefault="00DD7B9E" w:rsidP="00DD7B9E">
    <w:pPr>
      <w:pStyle w:val="Noga"/>
      <w:spacing w:after="20"/>
      <w:jc w:val="both"/>
      <w:rPr>
        <w:color w:val="808080"/>
        <w:sz w:val="14"/>
        <w:szCs w:val="14"/>
      </w:rPr>
    </w:pPr>
    <w:r w:rsidRPr="008668B7">
      <w:rPr>
        <w:sz w:val="14"/>
        <w:szCs w:val="14"/>
      </w:rPr>
      <w:t>Verzija: V</w:t>
    </w:r>
    <w:r w:rsidR="008668B7" w:rsidRPr="008668B7">
      <w:rPr>
        <w:sz w:val="14"/>
        <w:szCs w:val="14"/>
      </w:rPr>
      <w:t xml:space="preserve"> 1.</w:t>
    </w:r>
    <w:r w:rsidR="001C7B57">
      <w:rPr>
        <w:sz w:val="14"/>
        <w:szCs w:val="14"/>
      </w:rPr>
      <w:t>1</w:t>
    </w:r>
  </w:p>
  <w:p w:rsidR="00277451" w:rsidRDefault="002774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A" w:rsidRDefault="00B657B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7F" w:rsidRDefault="0037517F" w:rsidP="00277451">
      <w:pPr>
        <w:spacing w:after="0" w:line="240" w:lineRule="auto"/>
      </w:pPr>
      <w:r>
        <w:separator/>
      </w:r>
    </w:p>
  </w:footnote>
  <w:footnote w:type="continuationSeparator" w:id="0">
    <w:p w:rsidR="0037517F" w:rsidRDefault="0037517F" w:rsidP="0027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A" w:rsidRDefault="00B657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51" w:rsidRDefault="00277451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7E51C32F" wp14:editId="7DA4C9BA">
          <wp:simplePos x="0" y="0"/>
          <wp:positionH relativeFrom="margin">
            <wp:posOffset>-506095</wp:posOffset>
          </wp:positionH>
          <wp:positionV relativeFrom="margin">
            <wp:posOffset>2474506</wp:posOffset>
          </wp:positionV>
          <wp:extent cx="179832" cy="252984"/>
          <wp:effectExtent l="0" t="0" r="0" b="0"/>
          <wp:wrapSquare wrapText="bothSides"/>
          <wp:docPr id="5" name="Slika 5" descr="Slika, ki vsebuje besede stavba, miz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Slika, ki vsebuje besede stavba, miz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" cy="252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1C285EF4" wp14:editId="3D7ED6A1">
          <wp:simplePos x="0" y="0"/>
          <wp:positionH relativeFrom="margin">
            <wp:posOffset>3686810</wp:posOffset>
          </wp:positionH>
          <wp:positionV relativeFrom="margin">
            <wp:posOffset>-533936</wp:posOffset>
          </wp:positionV>
          <wp:extent cx="2511552" cy="749808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552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BA" w:rsidRDefault="00B657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7"/>
    <w:rsid w:val="000C6CEF"/>
    <w:rsid w:val="001C7B57"/>
    <w:rsid w:val="001D032F"/>
    <w:rsid w:val="001D2772"/>
    <w:rsid w:val="00277451"/>
    <w:rsid w:val="002A4060"/>
    <w:rsid w:val="002A6C5B"/>
    <w:rsid w:val="0037517F"/>
    <w:rsid w:val="004A53A2"/>
    <w:rsid w:val="004B03CD"/>
    <w:rsid w:val="004D4C5E"/>
    <w:rsid w:val="00505B40"/>
    <w:rsid w:val="005D2E1A"/>
    <w:rsid w:val="007420E5"/>
    <w:rsid w:val="00761AB8"/>
    <w:rsid w:val="00793CC2"/>
    <w:rsid w:val="007F61F3"/>
    <w:rsid w:val="008668B7"/>
    <w:rsid w:val="009216FA"/>
    <w:rsid w:val="00A627ED"/>
    <w:rsid w:val="00A67ABA"/>
    <w:rsid w:val="00AA2017"/>
    <w:rsid w:val="00B30A93"/>
    <w:rsid w:val="00B657BA"/>
    <w:rsid w:val="00B865A3"/>
    <w:rsid w:val="00D235A7"/>
    <w:rsid w:val="00D44AC3"/>
    <w:rsid w:val="00DD7B9E"/>
    <w:rsid w:val="00ED040E"/>
    <w:rsid w:val="00F951A9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A2EDED"/>
  <w15:chartTrackingRefBased/>
  <w15:docId w15:val="{EA5B573F-D791-4229-9510-450F2E99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451"/>
  </w:style>
  <w:style w:type="paragraph" w:styleId="Noga">
    <w:name w:val="footer"/>
    <w:basedOn w:val="Navaden"/>
    <w:link w:val="NogaZnak"/>
    <w:unhideWhenUsed/>
    <w:rsid w:val="00277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451"/>
  </w:style>
  <w:style w:type="character" w:styleId="Hiperpovezava">
    <w:name w:val="Hyperlink"/>
    <w:basedOn w:val="Privzetapisavaodstavka"/>
    <w:uiPriority w:val="99"/>
    <w:unhideWhenUsed/>
    <w:rsid w:val="00ED04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stjan.kolar@telekom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STARO\SISTEM%20VODENJA\SISTEM%20VODENJA%20KAKOVOSTI\DOKUMENTACIJA\Celostna%20grafi&#269;na%20podoba\ISO_Obrazec_Dopis%20GVO_23.9.20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B750414-3C82-4099-9664-CC2E6DAB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ISO_Obrazec_Dopis GVO_23.9.2020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Kolarič Darko</dc:creator>
  <cp:keywords/>
  <dc:description/>
  <cp:lastModifiedBy>Kozar Aleš</cp:lastModifiedBy>
  <cp:revision>2</cp:revision>
  <dcterms:created xsi:type="dcterms:W3CDTF">2023-09-20T06:35:00Z</dcterms:created>
  <dcterms:modified xsi:type="dcterms:W3CDTF">2023-09-20T06:35:00Z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etDate">
    <vt:lpwstr>2023-09-20T05:52:47Z</vt:lpwstr>
  </property>
  <property fmtid="{D5CDD505-2E9C-101B-9397-08002B2CF9AE}" pid="4" name="MSIP_Label_b9fc6f63-046c-41f3-ba25-1437516571c5_Method">
    <vt:lpwstr>Standard</vt:lpwstr>
  </property>
  <property fmtid="{D5CDD505-2E9C-101B-9397-08002B2CF9AE}" pid="5" name="MSIP_Label_b9fc6f63-046c-41f3-ba25-1437516571c5_Name">
    <vt:lpwstr>NIZKA ZAUPNOST</vt:lpwstr>
  </property>
  <property fmtid="{D5CDD505-2E9C-101B-9397-08002B2CF9AE}" pid="6" name="MSIP_Label_b9fc6f63-046c-41f3-ba25-1437516571c5_SiteId">
    <vt:lpwstr>6b50702c-caff-40f2-86bd-da9c41fd299b</vt:lpwstr>
  </property>
  <property fmtid="{D5CDD505-2E9C-101B-9397-08002B2CF9AE}" pid="7" name="MSIP_Label_b9fc6f63-046c-41f3-ba25-1437516571c5_ActionId">
    <vt:lpwstr>b5c48ba0-c5c2-4e80-a5ca-3abac28afcd2</vt:lpwstr>
  </property>
  <property fmtid="{D5CDD505-2E9C-101B-9397-08002B2CF9AE}" pid="8" name="MSIP_Label_b9fc6f63-046c-41f3-ba25-1437516571c5_ContentBits">
    <vt:lpwstr>0</vt:lpwstr>
  </property>
</Properties>
</file>